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2550" w14:textId="77777777" w:rsidR="00042CDA" w:rsidRPr="00813862" w:rsidRDefault="00042CDA" w:rsidP="00042CDA">
      <w:pPr>
        <w:snapToGrid w:val="0"/>
        <w:spacing w:beforeLines="50" w:before="180" w:afterLines="50" w:after="180"/>
        <w:jc w:val="center"/>
        <w:rPr>
          <w:rFonts w:eastAsiaTheme="minorEastAsia" w:cs="Times New Roman"/>
          <w:bCs/>
          <w:sz w:val="28"/>
          <w:lang w:eastAsia="zh-TW"/>
        </w:rPr>
      </w:pPr>
      <w:bookmarkStart w:id="0" w:name="_Toc102201944"/>
      <w:bookmarkStart w:id="1" w:name="_Toc102201945"/>
      <w:bookmarkStart w:id="2" w:name="_Toc113199079"/>
      <w:r w:rsidRPr="00813862">
        <w:rPr>
          <w:rFonts w:eastAsiaTheme="minorEastAsia" w:cs="Times New Roman"/>
          <w:bCs/>
          <w:sz w:val="28"/>
          <w:lang w:eastAsia="zh-TW"/>
        </w:rPr>
        <w:t>期中報告</w:t>
      </w:r>
      <w:r w:rsidRPr="00813862">
        <w:rPr>
          <w:rFonts w:eastAsiaTheme="minorEastAsia" w:cs="Times New Roman"/>
          <w:bCs/>
          <w:sz w:val="28"/>
          <w:lang w:eastAsia="zh-TW"/>
        </w:rPr>
        <w:t xml:space="preserve"> </w:t>
      </w:r>
      <w:hyperlink w:anchor="AF02" w:history="1">
        <w:r w:rsidRPr="00813862">
          <w:rPr>
            <w:rStyle w:val="a7"/>
            <w:rFonts w:eastAsiaTheme="minorEastAsia" w:cs="Times New Roman"/>
            <w:bCs/>
            <w:color w:val="auto"/>
            <w:sz w:val="28"/>
            <w:u w:val="none"/>
            <w:lang w:eastAsia="zh-TW"/>
          </w:rPr>
          <w:t>個案收案表</w:t>
        </w:r>
      </w:hyperlink>
      <w:r w:rsidRPr="00813862">
        <w:rPr>
          <w:rFonts w:eastAsiaTheme="minorEastAsia" w:cs="Times New Roman"/>
          <w:bCs/>
          <w:sz w:val="28"/>
          <w:lang w:eastAsia="zh-TW"/>
        </w:rPr>
        <w:t xml:space="preserve"> (A</w:t>
      </w:r>
      <w:r w:rsidRPr="00813862">
        <w:rPr>
          <w:rFonts w:eastAsiaTheme="minorEastAsia" w:cs="Times New Roman"/>
          <w:bCs/>
          <w:sz w:val="28"/>
          <w:lang w:eastAsia="zh-TW"/>
        </w:rPr>
        <w:t>表</w:t>
      </w:r>
      <w:r w:rsidRPr="00813862">
        <w:rPr>
          <w:rFonts w:eastAsiaTheme="minorEastAsia" w:cs="Times New Roman"/>
          <w:bCs/>
          <w:sz w:val="28"/>
          <w:lang w:eastAsia="zh-TW"/>
        </w:rPr>
        <w:t>-</w:t>
      </w:r>
      <w:r w:rsidRPr="00813862">
        <w:rPr>
          <w:rFonts w:eastAsiaTheme="minorEastAsia" w:cs="Times New Roman"/>
          <w:bCs/>
          <w:sz w:val="28"/>
          <w:lang w:eastAsia="zh-TW"/>
        </w:rPr>
        <w:t>適用藥品</w:t>
      </w:r>
      <w:r w:rsidRPr="00813862">
        <w:rPr>
          <w:rFonts w:eastAsiaTheme="minorEastAsia" w:cs="Times New Roman"/>
          <w:bCs/>
          <w:sz w:val="28"/>
          <w:lang w:eastAsia="zh-TW"/>
        </w:rPr>
        <w:t>/</w:t>
      </w:r>
      <w:r w:rsidRPr="00813862">
        <w:rPr>
          <w:rFonts w:eastAsiaTheme="minorEastAsia" w:cs="Times New Roman"/>
          <w:bCs/>
          <w:sz w:val="28"/>
          <w:lang w:eastAsia="zh-TW"/>
        </w:rPr>
        <w:t>醫療器材</w:t>
      </w:r>
      <w:r w:rsidRPr="00813862">
        <w:rPr>
          <w:rFonts w:eastAsiaTheme="minorEastAsia" w:cs="Times New Roman"/>
          <w:bCs/>
          <w:sz w:val="28"/>
          <w:lang w:eastAsia="zh-TW"/>
        </w:rPr>
        <w:t>/</w:t>
      </w:r>
      <w:r w:rsidRPr="00813862">
        <w:rPr>
          <w:rFonts w:eastAsiaTheme="minorEastAsia" w:cs="Times New Roman"/>
          <w:bCs/>
          <w:sz w:val="28"/>
          <w:lang w:eastAsia="zh-TW"/>
        </w:rPr>
        <w:t>醫療技術研究案</w:t>
      </w:r>
      <w:r w:rsidRPr="00813862">
        <w:rPr>
          <w:rFonts w:eastAsiaTheme="minorEastAsia" w:cs="Times New Roman"/>
          <w:bCs/>
          <w:sz w:val="28"/>
          <w:lang w:eastAsia="zh-TW"/>
        </w:rPr>
        <w:t>)</w:t>
      </w:r>
      <w:r w:rsidR="006C7BFC" w:rsidRPr="00813862">
        <w:rPr>
          <w:rFonts w:eastAsiaTheme="minorEastAsia" w:cs="Times New Roman"/>
          <w:bCs/>
          <w:sz w:val="28"/>
          <w:lang w:eastAsia="zh-TW"/>
        </w:rPr>
        <w:t xml:space="preserve"> </w:t>
      </w:r>
    </w:p>
    <w:tbl>
      <w:tblPr>
        <w:tblW w:w="9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1"/>
        <w:gridCol w:w="571"/>
        <w:gridCol w:w="275"/>
        <w:gridCol w:w="434"/>
        <w:gridCol w:w="169"/>
        <w:gridCol w:w="256"/>
        <w:gridCol w:w="1134"/>
        <w:gridCol w:w="1303"/>
        <w:gridCol w:w="965"/>
        <w:gridCol w:w="425"/>
        <w:gridCol w:w="709"/>
        <w:gridCol w:w="89"/>
        <w:gridCol w:w="762"/>
        <w:gridCol w:w="349"/>
        <w:gridCol w:w="394"/>
        <w:gridCol w:w="731"/>
      </w:tblGrid>
      <w:tr w:rsidR="004470FF" w:rsidRPr="00813862" w14:paraId="26349DF4" w14:textId="77777777" w:rsidTr="00707071">
        <w:trPr>
          <w:trHeight w:val="360"/>
          <w:jc w:val="center"/>
        </w:trPr>
        <w:tc>
          <w:tcPr>
            <w:tcW w:w="3370" w:type="dxa"/>
            <w:gridSpan w:val="7"/>
            <w:vAlign w:val="center"/>
          </w:tcPr>
          <w:p w14:paraId="1E926234" w14:textId="77777777" w:rsidR="00F800A3" w:rsidRPr="00813862" w:rsidRDefault="00F800A3" w:rsidP="006366CB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1303" w:type="dxa"/>
            <w:vAlign w:val="center"/>
          </w:tcPr>
          <w:p w14:paraId="70CE2D58" w14:textId="77777777" w:rsidR="00F800A3" w:rsidRPr="00813862" w:rsidRDefault="00F800A3" w:rsidP="00F800A3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099" w:type="dxa"/>
            <w:gridSpan w:val="3"/>
            <w:vAlign w:val="center"/>
          </w:tcPr>
          <w:p w14:paraId="30AE7B9C" w14:textId="77777777" w:rsidR="00F800A3" w:rsidRPr="00813862" w:rsidRDefault="00F800A3" w:rsidP="006366CB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IRB</w:t>
            </w:r>
            <w:r w:rsidRPr="00813862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2325" w:type="dxa"/>
            <w:gridSpan w:val="5"/>
          </w:tcPr>
          <w:p w14:paraId="30C8E637" w14:textId="77777777" w:rsidR="00F800A3" w:rsidRPr="00813862" w:rsidRDefault="00F800A3" w:rsidP="008C64D6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1B4ED767" w14:textId="77777777" w:rsidTr="00CD7510">
        <w:trPr>
          <w:trHeight w:val="404"/>
          <w:jc w:val="center"/>
        </w:trPr>
        <w:tc>
          <w:tcPr>
            <w:tcW w:w="1811" w:type="dxa"/>
            <w:gridSpan w:val="4"/>
            <w:vMerge w:val="restart"/>
            <w:vAlign w:val="center"/>
          </w:tcPr>
          <w:p w14:paraId="4B9C688A" w14:textId="77777777" w:rsidR="0053563D" w:rsidRPr="00813862" w:rsidRDefault="0053563D" w:rsidP="006366C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計畫名稱</w:t>
            </w:r>
          </w:p>
        </w:tc>
        <w:tc>
          <w:tcPr>
            <w:tcW w:w="1559" w:type="dxa"/>
            <w:gridSpan w:val="3"/>
            <w:vAlign w:val="center"/>
          </w:tcPr>
          <w:p w14:paraId="4A635A3D" w14:textId="77777777" w:rsidR="0053563D" w:rsidRPr="00813862" w:rsidRDefault="0053563D" w:rsidP="006366CB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中文</w:t>
            </w:r>
          </w:p>
        </w:tc>
        <w:tc>
          <w:tcPr>
            <w:tcW w:w="5727" w:type="dxa"/>
            <w:gridSpan w:val="9"/>
            <w:vAlign w:val="center"/>
          </w:tcPr>
          <w:p w14:paraId="6089A369" w14:textId="77777777" w:rsidR="0053563D" w:rsidRPr="00813862" w:rsidRDefault="0053563D" w:rsidP="008C64D6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76F7FCB8" w14:textId="77777777" w:rsidTr="00CD7510">
        <w:trPr>
          <w:trHeight w:val="312"/>
          <w:jc w:val="center"/>
        </w:trPr>
        <w:tc>
          <w:tcPr>
            <w:tcW w:w="1811" w:type="dxa"/>
            <w:gridSpan w:val="4"/>
            <w:vMerge/>
            <w:vAlign w:val="center"/>
          </w:tcPr>
          <w:p w14:paraId="3AAA3F3E" w14:textId="77777777" w:rsidR="0053563D" w:rsidRPr="00813862" w:rsidRDefault="0053563D" w:rsidP="008C64D6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490989" w14:textId="77777777" w:rsidR="0053563D" w:rsidRPr="00813862" w:rsidRDefault="0053563D" w:rsidP="006366CB">
            <w:pPr>
              <w:widowControl w:val="0"/>
              <w:rPr>
                <w:rFonts w:eastAsiaTheme="minorEastAsia" w:cs="Times New Roman"/>
              </w:rPr>
            </w:pPr>
            <w:proofErr w:type="spellStart"/>
            <w:r w:rsidRPr="00813862">
              <w:rPr>
                <w:rFonts w:eastAsiaTheme="minorEastAsia" w:cs="Times New Roman"/>
              </w:rPr>
              <w:t>英文</w:t>
            </w:r>
            <w:proofErr w:type="spellEnd"/>
          </w:p>
        </w:tc>
        <w:tc>
          <w:tcPr>
            <w:tcW w:w="5727" w:type="dxa"/>
            <w:gridSpan w:val="9"/>
            <w:vAlign w:val="center"/>
          </w:tcPr>
          <w:p w14:paraId="7CFFA8B4" w14:textId="77777777" w:rsidR="0053563D" w:rsidRPr="00813862" w:rsidRDefault="0053563D" w:rsidP="008C64D6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042CDA" w:rsidRPr="00813862" w14:paraId="7E081F21" w14:textId="77777777" w:rsidTr="008C64D6">
        <w:trPr>
          <w:trHeight w:val="237"/>
          <w:jc w:val="center"/>
        </w:trPr>
        <w:tc>
          <w:tcPr>
            <w:tcW w:w="9097" w:type="dxa"/>
            <w:gridSpan w:val="16"/>
            <w:vAlign w:val="center"/>
          </w:tcPr>
          <w:p w14:paraId="22A71E73" w14:textId="77777777" w:rsidR="00042CDA" w:rsidRPr="00813862" w:rsidRDefault="00042CDA" w:rsidP="008F275F">
            <w:pPr>
              <w:widowControl w:val="0"/>
              <w:numPr>
                <w:ilvl w:val="0"/>
                <w:numId w:val="35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本次期中報告期間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收案狀況表：</w:t>
            </w:r>
          </w:p>
          <w:p w14:paraId="0047E225" w14:textId="77777777" w:rsidR="00042CDA" w:rsidRPr="00813862" w:rsidRDefault="00B42389" w:rsidP="006366CB">
            <w:pPr>
              <w:widowControl w:val="0"/>
              <w:snapToGrid w:val="0"/>
              <w:ind w:left="947" w:hanging="126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註</w:t>
            </w:r>
            <w:proofErr w:type="gramEnd"/>
            <w:r w:rsidR="000F348D" w:rsidRPr="0081386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1</w:t>
            </w:r>
            <w:r w:rsidR="00DA6F2F" w:rsidRPr="00813862">
              <w:rPr>
                <w:rFonts w:eastAsiaTheme="minorEastAsia" w:cs="Times New Roman"/>
                <w:bCs/>
                <w:sz w:val="18"/>
                <w:szCs w:val="18"/>
                <w:lang w:eastAsia="zh-TW"/>
              </w:rPr>
              <w:t>：</w:t>
            </w:r>
            <w:r w:rsidR="00DA6F2F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：不良事件</w:t>
            </w:r>
            <w:r w:rsidR="00DA6F2F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;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SAE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：嚴重不良事件</w:t>
            </w:r>
            <w:r w:rsidR="00DA6F2F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;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UP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：未預期事件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非預期且可能相關嚴重不良事件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)</w:t>
            </w:r>
          </w:p>
          <w:p w14:paraId="60BB5A0A" w14:textId="7383B185" w:rsidR="000F348D" w:rsidRPr="00813862" w:rsidRDefault="000F348D" w:rsidP="006366CB">
            <w:pPr>
              <w:widowControl w:val="0"/>
              <w:snapToGrid w:val="0"/>
              <w:ind w:left="947" w:hanging="126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註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2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：本次期間新發生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，該個案非限定本次期中報告新收案</w:t>
            </w:r>
          </w:p>
          <w:p w14:paraId="0E7A1F1C" w14:textId="7EA74EB7" w:rsidR="00520811" w:rsidRPr="00813862" w:rsidRDefault="00520811" w:rsidP="00520811">
            <w:pPr>
              <w:widowControl w:val="0"/>
              <w:snapToGrid w:val="0"/>
              <w:ind w:left="947" w:hanging="126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註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3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本院計畫主持人主導之國內多中心研究，需填寫所有執行地點之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、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  <w:r w:rsidR="00DD67D5" w:rsidRPr="000E44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，非本院計畫主持人主導之國內多中心研究，只需填寫本院即可。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。</w:t>
            </w:r>
          </w:p>
        </w:tc>
      </w:tr>
      <w:tr w:rsidR="004470FF" w:rsidRPr="00813862" w14:paraId="25A6AEAF" w14:textId="77777777" w:rsidTr="00707071">
        <w:trPr>
          <w:trHeight w:val="70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189F2A67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醫院</w:t>
            </w:r>
            <w:proofErr w:type="spellEnd"/>
          </w:p>
          <w:p w14:paraId="2D2A7D2C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名稱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5210CCF6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6993DA3F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篩選數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289DC4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79396435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收案數</w:t>
            </w:r>
            <w:proofErr w:type="spellEnd"/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29C636B2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342D24CE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完成數</w:t>
            </w:r>
            <w:proofErr w:type="spellEnd"/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42E9BA05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</w:p>
          <w:p w14:paraId="1B921AB9" w14:textId="77777777" w:rsidR="000F33A9" w:rsidRPr="00813862" w:rsidRDefault="00CD7510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</w:t>
            </w:r>
            <w:r w:rsidR="000F33A9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人數</w:t>
            </w:r>
            <w:r w:rsidR="000F33A9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</w:t>
            </w:r>
            <w:r w:rsidR="000F33A9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次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4F17FAEE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</w:p>
          <w:p w14:paraId="6602607D" w14:textId="77777777" w:rsidR="000F33A9" w:rsidRPr="00813862" w:rsidRDefault="00CD7510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043C880F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trike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</w:p>
          <w:p w14:paraId="213C6977" w14:textId="77777777" w:rsidR="000F33A9" w:rsidRPr="00813862" w:rsidRDefault="00CD7510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dstrike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</w:tr>
      <w:tr w:rsidR="004470FF" w:rsidRPr="00813862" w14:paraId="4A1366A1" w14:textId="77777777" w:rsidTr="00707071">
        <w:trPr>
          <w:trHeight w:val="70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068828C0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308FF191" w14:textId="77777777" w:rsidR="00042CDA" w:rsidRPr="00813862" w:rsidDel="00F500A9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331AC6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C96E244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5373175B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0153D0EF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07831042" w14:textId="77777777" w:rsidR="00042CDA" w:rsidRPr="00813862" w:rsidDel="0031521D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AE211C" w:rsidRPr="00813862" w14:paraId="5A4F6473" w14:textId="77777777" w:rsidTr="00707071">
        <w:trPr>
          <w:trHeight w:val="70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65550BBC" w14:textId="77777777" w:rsidR="00AE211C" w:rsidRPr="00813862" w:rsidRDefault="00AE211C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0AB01A58" w14:textId="77777777" w:rsidR="00AE211C" w:rsidRPr="00813862" w:rsidDel="00F500A9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EF5CCA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19C77B6A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14D656AB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7DC7AAB2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6FEC60ED" w14:textId="77777777" w:rsidR="00AE211C" w:rsidRPr="00813862" w:rsidDel="0031521D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4470FF" w:rsidRPr="00813862" w14:paraId="6428495E" w14:textId="77777777" w:rsidTr="00707071">
        <w:trPr>
          <w:trHeight w:val="70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32CD6F76" w14:textId="77777777" w:rsidR="00042CDA" w:rsidRPr="00813862" w:rsidRDefault="00042CDA" w:rsidP="006366CB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合計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0E39D9FC" w14:textId="77777777" w:rsidR="00042CDA" w:rsidRPr="00813862" w:rsidDel="00F500A9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6C6366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452E2B80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1747B979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35A326FB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4F1B44B9" w14:textId="77777777" w:rsidR="00042CDA" w:rsidRPr="00813862" w:rsidDel="0031521D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042CDA" w:rsidRPr="00813862" w14:paraId="4E6303E8" w14:textId="77777777" w:rsidTr="008C64D6">
        <w:trPr>
          <w:trHeight w:val="326"/>
          <w:jc w:val="center"/>
        </w:trPr>
        <w:tc>
          <w:tcPr>
            <w:tcW w:w="9097" w:type="dxa"/>
            <w:gridSpan w:val="16"/>
            <w:tcBorders>
              <w:bottom w:val="single" w:sz="4" w:space="0" w:color="auto"/>
            </w:tcBorders>
            <w:vAlign w:val="center"/>
          </w:tcPr>
          <w:p w14:paraId="78938505" w14:textId="77777777" w:rsidR="00042CDA" w:rsidRPr="00813862" w:rsidDel="0031521D" w:rsidRDefault="00042CDA" w:rsidP="008F275F">
            <w:pPr>
              <w:widowControl w:val="0"/>
              <w:numPr>
                <w:ilvl w:val="0"/>
                <w:numId w:val="35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迄今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收案狀況：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 xml:space="preserve"> 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受試者性別人數：男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人；女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人</w:t>
            </w:r>
            <w:r w:rsidR="000A1F73" w:rsidRPr="00813862">
              <w:rPr>
                <w:rFonts w:eastAsiaTheme="minorEastAsia" w:cs="Times New Roman"/>
                <w:bCs/>
                <w:lang w:eastAsia="zh-TW"/>
              </w:rPr>
              <w:t xml:space="preserve"> (</w:t>
            </w:r>
            <w:r w:rsidR="000A1F73" w:rsidRPr="00813862">
              <w:rPr>
                <w:rFonts w:eastAsiaTheme="minorEastAsia" w:cs="Times New Roman"/>
                <w:bCs/>
                <w:lang w:eastAsia="zh-TW"/>
              </w:rPr>
              <w:t>總和為受</w:t>
            </w:r>
            <w:proofErr w:type="gramStart"/>
            <w:r w:rsidR="000A1F73" w:rsidRPr="00813862">
              <w:rPr>
                <w:rFonts w:eastAsiaTheme="minorEastAsia" w:cs="Times New Roman"/>
                <w:bCs/>
                <w:lang w:eastAsia="zh-TW"/>
              </w:rPr>
              <w:t>試者收案</w:t>
            </w:r>
            <w:proofErr w:type="gramEnd"/>
            <w:r w:rsidR="000A1F73" w:rsidRPr="00813862">
              <w:rPr>
                <w:rFonts w:eastAsiaTheme="minorEastAsia" w:cs="Times New Roman"/>
                <w:bCs/>
                <w:lang w:eastAsia="zh-TW"/>
              </w:rPr>
              <w:t>數</w:t>
            </w:r>
            <w:r w:rsidR="000A1F73" w:rsidRPr="00813862">
              <w:rPr>
                <w:rFonts w:eastAsiaTheme="minorEastAsia" w:cs="Times New Roman"/>
                <w:bCs/>
                <w:lang w:eastAsia="zh-TW"/>
              </w:rPr>
              <w:t>)</w:t>
            </w:r>
          </w:p>
        </w:tc>
      </w:tr>
      <w:tr w:rsidR="004470FF" w:rsidRPr="00813862" w14:paraId="45F77EC4" w14:textId="77777777" w:rsidTr="00707071">
        <w:trPr>
          <w:trHeight w:val="70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4799B51F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醫院</w:t>
            </w:r>
          </w:p>
          <w:p w14:paraId="6EC637EE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455CA537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0E3AFD49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篩選數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1385E1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7003D098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收案數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5D663879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</w:t>
            </w:r>
          </w:p>
          <w:p w14:paraId="35917178" w14:textId="77777777" w:rsidR="000F33A9" w:rsidRPr="00813862" w:rsidRDefault="000F33A9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完成數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27BAD792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AE</w:t>
            </w:r>
          </w:p>
          <w:p w14:paraId="45ECC0C0" w14:textId="77777777" w:rsidR="000F33A9" w:rsidRPr="00813862" w:rsidRDefault="00CD7510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6AB4EE2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</w:p>
          <w:p w14:paraId="14FDF25F" w14:textId="77777777" w:rsidR="000F33A9" w:rsidRPr="00813862" w:rsidRDefault="00CD7510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6D47D7D0" w14:textId="77777777" w:rsidR="000F33A9" w:rsidRPr="00813862" w:rsidRDefault="000F33A9" w:rsidP="00DF000D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trike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UP</w:t>
            </w:r>
          </w:p>
          <w:p w14:paraId="782F3454" w14:textId="77777777" w:rsidR="000F33A9" w:rsidRPr="00813862" w:rsidRDefault="00CD7510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dstrike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總人數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總人次</w:t>
            </w:r>
          </w:p>
        </w:tc>
      </w:tr>
      <w:tr w:rsidR="004470FF" w:rsidRPr="00813862" w14:paraId="2572F88E" w14:textId="77777777" w:rsidTr="00707071">
        <w:trPr>
          <w:trHeight w:val="358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42C6EF9B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64E2F54F" w14:textId="77777777" w:rsidR="00042CDA" w:rsidRPr="00813862" w:rsidDel="00F500A9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E9B608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2DF9450C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4EDAA5D1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35180F34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70C1448" w14:textId="77777777" w:rsidR="00042CDA" w:rsidRPr="00813862" w:rsidDel="0031521D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AE211C" w:rsidRPr="00813862" w14:paraId="7FE7351D" w14:textId="77777777" w:rsidTr="00707071">
        <w:trPr>
          <w:trHeight w:val="358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46B636BA" w14:textId="77777777" w:rsidR="00AE211C" w:rsidRPr="00813862" w:rsidRDefault="00AE211C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575E60ED" w14:textId="77777777" w:rsidR="00AE211C" w:rsidRPr="00813862" w:rsidDel="00F500A9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B93864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0EB53B6F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59B5C267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CEFC249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04FD2E55" w14:textId="77777777" w:rsidR="00AE211C" w:rsidRPr="00813862" w:rsidDel="0031521D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4470FF" w:rsidRPr="00813862" w14:paraId="7BFE21D9" w14:textId="77777777" w:rsidTr="00707071">
        <w:trPr>
          <w:trHeight w:val="70"/>
          <w:jc w:val="center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vAlign w:val="center"/>
          </w:tcPr>
          <w:p w14:paraId="63ED8940" w14:textId="77777777" w:rsidR="00042CDA" w:rsidRPr="00813862" w:rsidRDefault="00042CDA" w:rsidP="006366CB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合計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2AB755DC" w14:textId="77777777" w:rsidR="00042CDA" w:rsidRPr="00813862" w:rsidDel="00F500A9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65AB31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15656194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6D5D1805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14:paraId="276F6CEE" w14:textId="77777777" w:rsidR="00042CDA" w:rsidRPr="00813862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8B2BCB3" w14:textId="77777777" w:rsidR="00042CDA" w:rsidRPr="00813862" w:rsidDel="0031521D" w:rsidRDefault="00042CDA" w:rsidP="008C64D6">
            <w:pPr>
              <w:widowControl w:val="0"/>
              <w:jc w:val="center"/>
              <w:rPr>
                <w:rFonts w:eastAsiaTheme="minorEastAsia" w:cs="Times New Roman"/>
                <w:bCs/>
              </w:rPr>
            </w:pPr>
          </w:p>
        </w:tc>
      </w:tr>
      <w:tr w:rsidR="00042CDA" w:rsidRPr="00813862" w14:paraId="5A0E1ACB" w14:textId="77777777" w:rsidTr="008C64D6">
        <w:trPr>
          <w:jc w:val="center"/>
        </w:trPr>
        <w:tc>
          <w:tcPr>
            <w:tcW w:w="9097" w:type="dxa"/>
            <w:gridSpan w:val="16"/>
            <w:vAlign w:val="center"/>
          </w:tcPr>
          <w:p w14:paraId="5F6587BA" w14:textId="77777777" w:rsidR="00042CDA" w:rsidRPr="00813862" w:rsidRDefault="00042CDA" w:rsidP="008F275F">
            <w:pPr>
              <w:widowControl w:val="0"/>
              <w:numPr>
                <w:ilvl w:val="0"/>
                <w:numId w:val="35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本次期中報告期間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收錄個案描述</w:t>
            </w:r>
            <w:r w:rsidR="007621C7" w:rsidRPr="00813862">
              <w:rPr>
                <w:rFonts w:eastAsiaTheme="minorEastAsia" w:cs="Times New Roman"/>
                <w:bCs/>
                <w:lang w:eastAsia="zh-TW"/>
              </w:rPr>
              <w:t>：</w:t>
            </w:r>
            <w:r w:rsidR="007621C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本院計畫主持人主導之國內多中心研究，需填寫所有執行地點之收錄個案，非本院計畫主持人主導之國內多中心研究，只需填寫本院收錄個案。</w:t>
            </w:r>
          </w:p>
          <w:p w14:paraId="5514DB30" w14:textId="77777777" w:rsidR="00754063" w:rsidRPr="00813862" w:rsidRDefault="004E6A5E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狀況代碼：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1.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篩選中</w:t>
            </w:r>
            <w:r w:rsidR="006366CB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2.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治療中</w:t>
            </w:r>
            <w:r w:rsidR="00754063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="00754063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進行中</w:t>
            </w:r>
            <w:r w:rsidR="00754063" w:rsidRPr="00813862">
              <w:rPr>
                <w:rFonts w:eastAsiaTheme="minorEastAsia" w:cs="Times New Roman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3.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已完成</w:t>
            </w:r>
            <w:r w:rsidR="00754063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治療追蹤中</w:t>
            </w:r>
            <w:r w:rsidR="00754063" w:rsidRPr="00813862">
              <w:rPr>
                <w:rFonts w:eastAsiaTheme="minorEastAsia" w:cs="Times New Roman"/>
                <w:b/>
                <w:bCs/>
                <w:sz w:val="20"/>
                <w:szCs w:val="20"/>
                <w:lang w:eastAsia="zh-TW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4.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</w:t>
            </w:r>
            <w:r w:rsidR="006366CB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754063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</w:t>
            </w:r>
            <w:r w:rsidR="00CD5449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5.Screening failure</w:t>
            </w:r>
            <w:r w:rsidR="00754063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1C299A81" w14:textId="77777777" w:rsidR="00042CDA" w:rsidRPr="00813862" w:rsidRDefault="00754063" w:rsidP="00754063">
            <w:pPr>
              <w:widowControl w:val="0"/>
              <w:autoSpaceDE w:val="0"/>
              <w:autoSpaceDN w:val="0"/>
              <w:snapToGrid w:val="0"/>
              <w:ind w:firstLineChars="500" w:firstLine="10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6.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完成治療且完成追蹤</w:t>
            </w:r>
          </w:p>
          <w:p w14:paraId="03190715" w14:textId="77777777" w:rsidR="00754063" w:rsidRPr="00813862" w:rsidRDefault="00042CDA" w:rsidP="00A80884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退出原因代碼</w:t>
            </w:r>
            <w:r w:rsidR="006366CB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不良反應</w:t>
            </w:r>
            <w:r w:rsidR="006366CB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</w:t>
            </w:r>
          </w:p>
          <w:p w14:paraId="7231574A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firstLineChars="750" w:firstLine="15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B.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死亡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69EEA798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C.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治療反應不佳</w:t>
            </w:r>
          </w:p>
          <w:p w14:paraId="03A070C7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D.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未回診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3D132DC0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E.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不符合納入條件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23CF0614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F.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未依計畫書執行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5828F33F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G.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拒絕治療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撤回同意</w:t>
            </w:r>
          </w:p>
          <w:p w14:paraId="3608AAC1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H.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早期改善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058B730D" w14:textId="77777777" w:rsidR="00042CDA" w:rsidRPr="00813862" w:rsidRDefault="00042CDA" w:rsidP="00754063">
            <w:pPr>
              <w:widowControl w:val="0"/>
              <w:autoSpaceDE w:val="0"/>
              <w:autoSpaceDN w:val="0"/>
              <w:snapToGrid w:val="0"/>
              <w:ind w:left="1389" w:firstLineChars="50" w:firstLine="1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行政或其他因素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51C97165" w14:textId="77777777" w:rsidR="006F562E" w:rsidRPr="00813862" w:rsidRDefault="006F562E" w:rsidP="006F562E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81386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：有同意書案件英文名縮寫為必填</w:t>
            </w:r>
          </w:p>
          <w:p w14:paraId="381007F5" w14:textId="77777777" w:rsidR="00530BB2" w:rsidRPr="00813862" w:rsidRDefault="00530BB2" w:rsidP="006F562E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lastRenderedPageBreak/>
              <w:t xml:space="preserve">3-1 </w:t>
            </w: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期間：新收案個案描述</w:t>
            </w:r>
          </w:p>
        </w:tc>
      </w:tr>
      <w:tr w:rsidR="004470FF" w:rsidRPr="00813862" w14:paraId="6EAC0540" w14:textId="77777777" w:rsidTr="00AC3B25">
        <w:trPr>
          <w:trHeight w:val="28"/>
          <w:jc w:val="center"/>
        </w:trPr>
        <w:tc>
          <w:tcPr>
            <w:tcW w:w="1102" w:type="dxa"/>
            <w:gridSpan w:val="2"/>
            <w:vAlign w:val="center"/>
          </w:tcPr>
          <w:p w14:paraId="6A26C0F3" w14:textId="77777777" w:rsidR="00BC7784" w:rsidRPr="00813862" w:rsidRDefault="00BC7784" w:rsidP="006366CB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lastRenderedPageBreak/>
              <w:t>醫院名稱</w:t>
            </w:r>
            <w:proofErr w:type="spellEnd"/>
          </w:p>
        </w:tc>
        <w:tc>
          <w:tcPr>
            <w:tcW w:w="878" w:type="dxa"/>
            <w:gridSpan w:val="3"/>
            <w:vAlign w:val="center"/>
          </w:tcPr>
          <w:p w14:paraId="6BC516FF" w14:textId="77777777" w:rsidR="00BC7784" w:rsidRPr="00813862" w:rsidRDefault="00BC7784" w:rsidP="00BC7784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受試者編號</w:t>
            </w:r>
            <w:proofErr w:type="spellEnd"/>
          </w:p>
        </w:tc>
        <w:tc>
          <w:tcPr>
            <w:tcW w:w="1390" w:type="dxa"/>
            <w:gridSpan w:val="2"/>
            <w:vAlign w:val="center"/>
          </w:tcPr>
          <w:p w14:paraId="031023FC" w14:textId="77777777" w:rsidR="006F562E" w:rsidRPr="00813862" w:rsidRDefault="00BC7784" w:rsidP="006366CB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英文名縮寫</w:t>
            </w:r>
            <w:proofErr w:type="spellEnd"/>
          </w:p>
        </w:tc>
        <w:tc>
          <w:tcPr>
            <w:tcW w:w="1303" w:type="dxa"/>
            <w:vAlign w:val="center"/>
          </w:tcPr>
          <w:p w14:paraId="1D412B07" w14:textId="77777777" w:rsidR="00BC7784" w:rsidRPr="00813862" w:rsidRDefault="00B33047" w:rsidP="0033675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shd w:val="pct15" w:color="auto" w:fill="FFFFFF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用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藥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如為「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盲性試驗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」，請填寫「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盲性試驗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」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)</w:t>
            </w:r>
            <w:r w:rsidR="00336751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  <w:r w:rsidR="00336751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；無用藥</w:t>
            </w:r>
            <w:proofErr w:type="gramStart"/>
            <w:r w:rsidR="00336751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請寫無</w:t>
            </w:r>
            <w:proofErr w:type="gramEnd"/>
          </w:p>
        </w:tc>
        <w:tc>
          <w:tcPr>
            <w:tcW w:w="965" w:type="dxa"/>
            <w:vAlign w:val="center"/>
          </w:tcPr>
          <w:p w14:paraId="681C7306" w14:textId="77777777" w:rsidR="00BC7784" w:rsidRPr="00813862" w:rsidRDefault="00BC7784" w:rsidP="00BC7784">
            <w:pPr>
              <w:widowControl w:val="0"/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狀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況</w:t>
            </w:r>
            <w:proofErr w:type="gramEnd"/>
          </w:p>
          <w:p w14:paraId="2675A8F7" w14:textId="77777777" w:rsidR="00BC7784" w:rsidRPr="00813862" w:rsidRDefault="00BC7784" w:rsidP="006366CB">
            <w:pPr>
              <w:widowControl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請寫代碼</w:t>
            </w:r>
            <w:proofErr w:type="spellEnd"/>
          </w:p>
        </w:tc>
        <w:tc>
          <w:tcPr>
            <w:tcW w:w="1223" w:type="dxa"/>
            <w:gridSpan w:val="3"/>
            <w:vAlign w:val="center"/>
          </w:tcPr>
          <w:p w14:paraId="0ADFC1E8" w14:textId="77777777" w:rsidR="00BC7784" w:rsidRPr="00813862" w:rsidRDefault="00BC7784" w:rsidP="00BC7784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退出原因</w:t>
            </w:r>
            <w:proofErr w:type="spellEnd"/>
          </w:p>
          <w:p w14:paraId="451EA145" w14:textId="77777777" w:rsidR="00BC7784" w:rsidRPr="00813862" w:rsidRDefault="00BC7784" w:rsidP="00BC7784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請寫代碼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14:paraId="431DB28D" w14:textId="77777777" w:rsidR="00BC7784" w:rsidRPr="00813862" w:rsidRDefault="00BC7784" w:rsidP="000F4FF7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受試者所簽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版</w:t>
            </w:r>
            <w:r w:rsidR="000F4FF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本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14:paraId="6557A6EF" w14:textId="77777777" w:rsidR="00BC7784" w:rsidRPr="00813862" w:rsidRDefault="00BC7784" w:rsidP="006366CB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受試者簽署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日期</w:t>
            </w:r>
          </w:p>
        </w:tc>
      </w:tr>
      <w:tr w:rsidR="004470FF" w:rsidRPr="00813862" w14:paraId="018810C6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58524DB4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687BCA21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00648B9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3C20E143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65" w:type="dxa"/>
            <w:vAlign w:val="center"/>
          </w:tcPr>
          <w:p w14:paraId="546E8B26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2FDD1968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50247423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18835E3" w14:textId="77777777" w:rsidR="00042CDA" w:rsidRPr="00813862" w:rsidRDefault="00042CDA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3BF11A70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5BF81E18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58A77854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2BC00C41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01A2D602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65" w:type="dxa"/>
            <w:vAlign w:val="center"/>
          </w:tcPr>
          <w:p w14:paraId="5EF8CDA3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09F5C7ED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350388A5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39DE899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74F44879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2B9000E6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4E7F3299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00C4F685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1F32051D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65" w:type="dxa"/>
            <w:vAlign w:val="center"/>
          </w:tcPr>
          <w:p w14:paraId="5CFAF73C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22EBAC00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46324D13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2C399E9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76D37620" w14:textId="77777777" w:rsidTr="00D73D67">
        <w:trPr>
          <w:jc w:val="center"/>
        </w:trPr>
        <w:tc>
          <w:tcPr>
            <w:tcW w:w="9097" w:type="dxa"/>
            <w:gridSpan w:val="16"/>
            <w:vAlign w:val="center"/>
          </w:tcPr>
          <w:p w14:paraId="5A8D3913" w14:textId="77777777" w:rsidR="00530BB2" w:rsidRPr="00813862" w:rsidRDefault="00530BB2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3</w:t>
            </w: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 xml:space="preserve">-2. </w:t>
            </w: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期間：</w:t>
            </w:r>
            <w:proofErr w:type="gramStart"/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重簽受試</w:t>
            </w:r>
            <w:proofErr w:type="gramEnd"/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者同意書個案描述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 xml:space="preserve"> (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若無重簽個案，請填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N</w:t>
            </w: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A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)</w:t>
            </w:r>
          </w:p>
        </w:tc>
      </w:tr>
      <w:tr w:rsidR="00530BB2" w:rsidRPr="00813862" w14:paraId="58870B91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29679CDE" w14:textId="77777777" w:rsidR="00530BB2" w:rsidRPr="00813862" w:rsidRDefault="00530BB2" w:rsidP="00530BB2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醫院名稱</w:t>
            </w:r>
            <w:proofErr w:type="spellEnd"/>
          </w:p>
        </w:tc>
        <w:tc>
          <w:tcPr>
            <w:tcW w:w="878" w:type="dxa"/>
            <w:gridSpan w:val="3"/>
            <w:vAlign w:val="center"/>
          </w:tcPr>
          <w:p w14:paraId="06F9B237" w14:textId="77777777" w:rsidR="00530BB2" w:rsidRPr="00813862" w:rsidRDefault="00530BB2" w:rsidP="00530BB2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受試者編號</w:t>
            </w:r>
            <w:proofErr w:type="spellEnd"/>
          </w:p>
        </w:tc>
        <w:tc>
          <w:tcPr>
            <w:tcW w:w="1390" w:type="dxa"/>
            <w:gridSpan w:val="2"/>
            <w:vAlign w:val="center"/>
          </w:tcPr>
          <w:p w14:paraId="343698FC" w14:textId="77777777" w:rsidR="00530BB2" w:rsidRPr="00813862" w:rsidRDefault="00530BB2" w:rsidP="00530BB2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英文名縮寫</w:t>
            </w:r>
            <w:proofErr w:type="spellEnd"/>
          </w:p>
        </w:tc>
        <w:tc>
          <w:tcPr>
            <w:tcW w:w="1303" w:type="dxa"/>
            <w:vAlign w:val="center"/>
          </w:tcPr>
          <w:p w14:paraId="2D97CD72" w14:textId="77777777" w:rsidR="00530BB2" w:rsidRPr="00813862" w:rsidRDefault="00530BB2" w:rsidP="00530BB2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shd w:val="pct15" w:color="auto" w:fill="FFFFFF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用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藥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如為「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盲性試驗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」，請填寫「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盲性試驗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」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)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；無用藥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請寫無</w:t>
            </w:r>
            <w:proofErr w:type="gramEnd"/>
          </w:p>
        </w:tc>
        <w:tc>
          <w:tcPr>
            <w:tcW w:w="965" w:type="dxa"/>
            <w:vAlign w:val="center"/>
          </w:tcPr>
          <w:p w14:paraId="33B15659" w14:textId="77777777" w:rsidR="00530BB2" w:rsidRPr="00813862" w:rsidRDefault="00530BB2" w:rsidP="00530BB2">
            <w:pPr>
              <w:widowControl w:val="0"/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狀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況</w:t>
            </w:r>
            <w:proofErr w:type="gramEnd"/>
          </w:p>
          <w:p w14:paraId="354A5632" w14:textId="77777777" w:rsidR="00530BB2" w:rsidRPr="00813862" w:rsidRDefault="00530BB2" w:rsidP="00530BB2">
            <w:pPr>
              <w:widowControl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請寫代碼</w:t>
            </w:r>
            <w:proofErr w:type="spellEnd"/>
          </w:p>
        </w:tc>
        <w:tc>
          <w:tcPr>
            <w:tcW w:w="1223" w:type="dxa"/>
            <w:gridSpan w:val="3"/>
            <w:vAlign w:val="center"/>
          </w:tcPr>
          <w:p w14:paraId="7FD98909" w14:textId="77777777" w:rsidR="00530BB2" w:rsidRPr="00813862" w:rsidRDefault="00530BB2" w:rsidP="00530BB2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退出原因</w:t>
            </w:r>
            <w:proofErr w:type="spellEnd"/>
          </w:p>
          <w:p w14:paraId="576B2C68" w14:textId="77777777" w:rsidR="00530BB2" w:rsidRPr="00813862" w:rsidRDefault="00530BB2" w:rsidP="00530BB2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請寫代碼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14:paraId="459381A6" w14:textId="77777777" w:rsidR="00530BB2" w:rsidRPr="00813862" w:rsidRDefault="00530BB2" w:rsidP="00530BB2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受試者所簽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版本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25" w:type="dxa"/>
            <w:gridSpan w:val="2"/>
            <w:vAlign w:val="center"/>
          </w:tcPr>
          <w:p w14:paraId="46E19E69" w14:textId="77777777" w:rsidR="00530BB2" w:rsidRPr="00813862" w:rsidRDefault="00530BB2" w:rsidP="00530BB2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受試者簽署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日期</w:t>
            </w:r>
          </w:p>
        </w:tc>
      </w:tr>
      <w:tr w:rsidR="00530BB2" w:rsidRPr="00813862" w14:paraId="1D0F219C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4FD3A951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06137AFF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46231B3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3619682F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65" w:type="dxa"/>
            <w:vAlign w:val="center"/>
          </w:tcPr>
          <w:p w14:paraId="07BEA9D8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388683FC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1B821D16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9A293DB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55FA47F8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68892A79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712F44C3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3D6DE0C1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3B5425F4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65" w:type="dxa"/>
            <w:vAlign w:val="center"/>
          </w:tcPr>
          <w:p w14:paraId="2640D350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1FF77D74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7494995D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03CC76E8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34352D15" w14:textId="77777777" w:rsidTr="00AC3B25">
        <w:trPr>
          <w:jc w:val="center"/>
        </w:trPr>
        <w:tc>
          <w:tcPr>
            <w:tcW w:w="1102" w:type="dxa"/>
            <w:gridSpan w:val="2"/>
            <w:vAlign w:val="center"/>
          </w:tcPr>
          <w:p w14:paraId="7DA7DCF1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78" w:type="dxa"/>
            <w:gridSpan w:val="3"/>
            <w:vAlign w:val="center"/>
          </w:tcPr>
          <w:p w14:paraId="2BD40050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90" w:type="dxa"/>
            <w:gridSpan w:val="2"/>
            <w:vAlign w:val="center"/>
          </w:tcPr>
          <w:p w14:paraId="7F1CD327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303" w:type="dxa"/>
            <w:vAlign w:val="center"/>
          </w:tcPr>
          <w:p w14:paraId="0FDD740F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965" w:type="dxa"/>
            <w:vAlign w:val="center"/>
          </w:tcPr>
          <w:p w14:paraId="3DBA24B6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223" w:type="dxa"/>
            <w:gridSpan w:val="3"/>
            <w:vAlign w:val="center"/>
          </w:tcPr>
          <w:p w14:paraId="291F3BFA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2E4CA1D7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CE97B8A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21AAF1D0" w14:textId="77777777" w:rsidTr="008C64D6">
        <w:trPr>
          <w:jc w:val="center"/>
        </w:trPr>
        <w:tc>
          <w:tcPr>
            <w:tcW w:w="9097" w:type="dxa"/>
            <w:gridSpan w:val="16"/>
            <w:vAlign w:val="center"/>
          </w:tcPr>
          <w:p w14:paraId="770F5132" w14:textId="77777777" w:rsidR="00530BB2" w:rsidRPr="00813862" w:rsidRDefault="00530BB2" w:rsidP="00530BB2">
            <w:pPr>
              <w:widowControl w:val="0"/>
              <w:numPr>
                <w:ilvl w:val="0"/>
                <w:numId w:val="35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本院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嚴重不良事件個案摘要報告表：</w:t>
            </w:r>
          </w:p>
        </w:tc>
      </w:tr>
      <w:tr w:rsidR="00530BB2" w:rsidRPr="00813862" w14:paraId="33C9629D" w14:textId="77777777" w:rsidTr="00AC3B25">
        <w:trPr>
          <w:jc w:val="center"/>
        </w:trPr>
        <w:tc>
          <w:tcPr>
            <w:tcW w:w="531" w:type="dxa"/>
            <w:vAlign w:val="center"/>
          </w:tcPr>
          <w:p w14:paraId="360B7BC6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#</w:t>
            </w:r>
          </w:p>
        </w:tc>
        <w:tc>
          <w:tcPr>
            <w:tcW w:w="846" w:type="dxa"/>
            <w:gridSpan w:val="2"/>
            <w:vAlign w:val="center"/>
          </w:tcPr>
          <w:p w14:paraId="71983225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受試者編號</w:t>
            </w:r>
            <w:proofErr w:type="spellEnd"/>
            <w:r w:rsidRPr="0081386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76C89FC3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發生日期</w:t>
            </w:r>
            <w:proofErr w:type="spellEnd"/>
          </w:p>
          <w:p w14:paraId="09A5F274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3E53144C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試驗期間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14:paraId="143E7E61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嚴重不良事件名稱</w:t>
            </w:r>
          </w:p>
        </w:tc>
        <w:tc>
          <w:tcPr>
            <w:tcW w:w="965" w:type="dxa"/>
            <w:vAlign w:val="center"/>
          </w:tcPr>
          <w:p w14:paraId="3C830FC1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預期</w:t>
            </w:r>
            <w:proofErr w:type="spellEnd"/>
          </w:p>
          <w:p w14:paraId="0B0021A7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17C289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相關性</w:t>
            </w:r>
            <w:proofErr w:type="spellEnd"/>
          </w:p>
          <w:p w14:paraId="6D8EC474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913894F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SAE</w:t>
            </w: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現況</w:t>
            </w:r>
            <w:proofErr w:type="spellEnd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 xml:space="preserve"> /</w:t>
            </w: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說明</w:t>
            </w:r>
            <w:proofErr w:type="spellEnd"/>
          </w:p>
        </w:tc>
        <w:tc>
          <w:tcPr>
            <w:tcW w:w="743" w:type="dxa"/>
            <w:gridSpan w:val="2"/>
            <w:vAlign w:val="center"/>
          </w:tcPr>
          <w:p w14:paraId="1D875638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男</w:t>
            </w: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/</w:t>
            </w: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女</w:t>
            </w:r>
          </w:p>
        </w:tc>
        <w:tc>
          <w:tcPr>
            <w:tcW w:w="731" w:type="dxa"/>
            <w:vAlign w:val="center"/>
          </w:tcPr>
          <w:p w14:paraId="6C0376DC" w14:textId="77777777" w:rsidR="00530BB2" w:rsidRPr="00813862" w:rsidRDefault="00530BB2" w:rsidP="00530BB2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年齡</w:t>
            </w:r>
            <w:proofErr w:type="spellEnd"/>
          </w:p>
          <w:p w14:paraId="5BF3D1ED" w14:textId="77777777" w:rsidR="00530BB2" w:rsidRPr="00813862" w:rsidRDefault="00530BB2" w:rsidP="00530BB2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(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歲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)</w:t>
            </w:r>
          </w:p>
        </w:tc>
      </w:tr>
      <w:tr w:rsidR="00530BB2" w:rsidRPr="00813862" w14:paraId="33D2D84C" w14:textId="77777777" w:rsidTr="00AC3B25">
        <w:trPr>
          <w:jc w:val="center"/>
        </w:trPr>
        <w:tc>
          <w:tcPr>
            <w:tcW w:w="531" w:type="dxa"/>
            <w:vAlign w:val="center"/>
          </w:tcPr>
          <w:p w14:paraId="4FD901FE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532E48C3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1AA325D" w14:textId="77777777" w:rsidR="00530BB2" w:rsidRPr="00813862" w:rsidRDefault="00530BB2" w:rsidP="00530BB2">
            <w:pPr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695AE53C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5F192BA0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3AB8A7D" w14:textId="77777777" w:rsidR="00530BB2" w:rsidRPr="00813862" w:rsidRDefault="00530BB2" w:rsidP="00530BB2">
            <w:pPr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ECD6CB" w14:textId="77777777" w:rsidR="00530BB2" w:rsidRPr="00813862" w:rsidRDefault="00530BB2" w:rsidP="00530BB2">
            <w:pPr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F90D7B" w14:textId="77777777" w:rsidR="00530BB2" w:rsidRPr="00813862" w:rsidRDefault="00530BB2" w:rsidP="00530BB2">
            <w:pPr>
              <w:widowControl w:val="0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B86D218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E36B538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</w:tr>
      <w:tr w:rsidR="00530BB2" w:rsidRPr="00813862" w14:paraId="498DEC8F" w14:textId="77777777" w:rsidTr="008C64D6">
        <w:trPr>
          <w:jc w:val="center"/>
        </w:trPr>
        <w:tc>
          <w:tcPr>
            <w:tcW w:w="9097" w:type="dxa"/>
            <w:gridSpan w:val="16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3AC0A2DE" w14:textId="77777777" w:rsidR="00530BB2" w:rsidRPr="00813862" w:rsidRDefault="00530BB2" w:rsidP="00530BB2">
            <w:pPr>
              <w:widowControl w:val="0"/>
              <w:numPr>
                <w:ilvl w:val="0"/>
                <w:numId w:val="38"/>
              </w:numPr>
              <w:tabs>
                <w:tab w:val="clear" w:pos="360"/>
                <w:tab w:val="num" w:pos="572"/>
              </w:tabs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預期：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>it</w:t>
            </w:r>
            <w:proofErr w:type="spellEnd"/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includes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study protocol/investigator brochure/ product monograph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Informed Consent Form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or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not likely related to study intervention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is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”Yes</w:t>
            </w:r>
            <w:proofErr w:type="gramEnd"/>
            <w:r w:rsidRPr="00813862">
              <w:rPr>
                <w:rFonts w:eastAsiaTheme="minorEastAsia" w:cs="Times New Roman"/>
                <w:sz w:val="20"/>
                <w:szCs w:val="20"/>
              </w:rPr>
              <w:t>”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”No”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means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not identified in the investigator brochure nor described in the protocol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>.</w:t>
            </w:r>
          </w:p>
          <w:p w14:paraId="0B34EE87" w14:textId="77777777" w:rsidR="00530BB2" w:rsidRPr="00813862" w:rsidRDefault="00530BB2" w:rsidP="00530BB2">
            <w:pPr>
              <w:widowControl w:val="0"/>
              <w:numPr>
                <w:ilvl w:val="0"/>
                <w:numId w:val="38"/>
              </w:numPr>
              <w:tabs>
                <w:tab w:val="clear" w:pos="360"/>
                <w:tab w:val="num" w:pos="572"/>
              </w:tabs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相關性：確定、很可能相關及可能相關為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Yes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。</w:t>
            </w:r>
            <w:proofErr w:type="spellStart"/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不太可能相關及不相關為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”No</w:t>
            </w:r>
            <w:proofErr w:type="spellEnd"/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”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。</w:t>
            </w:r>
          </w:p>
          <w:p w14:paraId="08AF5649" w14:textId="77777777" w:rsidR="00530BB2" w:rsidRPr="00813862" w:rsidRDefault="00530BB2" w:rsidP="00530BB2">
            <w:pPr>
              <w:widowControl w:val="0"/>
              <w:numPr>
                <w:ilvl w:val="0"/>
                <w:numId w:val="38"/>
              </w:numPr>
              <w:tabs>
                <w:tab w:val="clear" w:pos="360"/>
                <w:tab w:val="num" w:pos="572"/>
              </w:tabs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現況：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A.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症狀已解除；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B.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仍進行中</w:t>
            </w:r>
          </w:p>
        </w:tc>
      </w:tr>
      <w:tr w:rsidR="00530BB2" w:rsidRPr="00813862" w14:paraId="2B1D93AC" w14:textId="77777777" w:rsidTr="008C64D6">
        <w:trPr>
          <w:jc w:val="center"/>
        </w:trPr>
        <w:tc>
          <w:tcPr>
            <w:tcW w:w="9097" w:type="dxa"/>
            <w:gridSpan w:val="16"/>
            <w:vAlign w:val="center"/>
          </w:tcPr>
          <w:p w14:paraId="64B91312" w14:textId="77777777" w:rsidR="00530BB2" w:rsidRPr="00813862" w:rsidRDefault="00530BB2" w:rsidP="00530BB2">
            <w:pPr>
              <w:widowControl w:val="0"/>
              <w:numPr>
                <w:ilvl w:val="0"/>
                <w:numId w:val="35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國內他院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嚴重不良事件個案摘要報告表：</w:t>
            </w:r>
          </w:p>
        </w:tc>
      </w:tr>
      <w:tr w:rsidR="00530BB2" w:rsidRPr="00813862" w14:paraId="422EB799" w14:textId="77777777" w:rsidTr="00AC3B25">
        <w:trPr>
          <w:jc w:val="center"/>
        </w:trPr>
        <w:tc>
          <w:tcPr>
            <w:tcW w:w="531" w:type="dxa"/>
            <w:vAlign w:val="center"/>
          </w:tcPr>
          <w:p w14:paraId="28B70A2C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#</w:t>
            </w:r>
          </w:p>
        </w:tc>
        <w:tc>
          <w:tcPr>
            <w:tcW w:w="846" w:type="dxa"/>
            <w:gridSpan w:val="2"/>
            <w:vAlign w:val="center"/>
          </w:tcPr>
          <w:p w14:paraId="110E07EA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受試者編號</w:t>
            </w:r>
            <w:proofErr w:type="spellEnd"/>
            <w:r w:rsidRPr="0081386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.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62524BE3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發生日期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0A361FEE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試驗期間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14:paraId="5973A67B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16"/>
                <w:szCs w:val="16"/>
                <w:lang w:eastAsia="zh-TW"/>
              </w:rPr>
              <w:t>嚴重不良事件名稱</w:t>
            </w:r>
          </w:p>
        </w:tc>
        <w:tc>
          <w:tcPr>
            <w:tcW w:w="965" w:type="dxa"/>
            <w:vAlign w:val="center"/>
          </w:tcPr>
          <w:p w14:paraId="44C69F4A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預期</w:t>
            </w:r>
            <w:proofErr w:type="spellEnd"/>
          </w:p>
          <w:p w14:paraId="12D9B539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0A0F4B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相關性</w:t>
            </w:r>
            <w:proofErr w:type="spellEnd"/>
          </w:p>
          <w:p w14:paraId="2DF983F1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8478A45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SAE</w:t>
            </w: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現況</w:t>
            </w:r>
            <w:proofErr w:type="spellEnd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 xml:space="preserve"> /</w:t>
            </w:r>
            <w:proofErr w:type="spellStart"/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說明</w:t>
            </w:r>
            <w:proofErr w:type="spellEnd"/>
          </w:p>
        </w:tc>
        <w:tc>
          <w:tcPr>
            <w:tcW w:w="743" w:type="dxa"/>
            <w:gridSpan w:val="2"/>
            <w:vAlign w:val="center"/>
          </w:tcPr>
          <w:p w14:paraId="4B904B1D" w14:textId="77777777" w:rsidR="00530BB2" w:rsidRPr="00813862" w:rsidRDefault="00530BB2" w:rsidP="00530BB2">
            <w:pPr>
              <w:spacing w:beforeLines="20" w:before="72" w:afterLines="20" w:after="72"/>
              <w:jc w:val="both"/>
              <w:rPr>
                <w:rFonts w:eastAsiaTheme="minorEastAsia" w:cs="Times New Roman"/>
                <w:sz w:val="16"/>
                <w:szCs w:val="16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男</w:t>
            </w: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/</w:t>
            </w:r>
            <w:r w:rsidRPr="00813862">
              <w:rPr>
                <w:rFonts w:eastAsiaTheme="minorEastAsia" w:cs="Times New Roman"/>
                <w:bCs/>
                <w:sz w:val="16"/>
                <w:szCs w:val="16"/>
              </w:rPr>
              <w:t>女</w:t>
            </w:r>
          </w:p>
        </w:tc>
        <w:tc>
          <w:tcPr>
            <w:tcW w:w="731" w:type="dxa"/>
            <w:vAlign w:val="center"/>
          </w:tcPr>
          <w:p w14:paraId="799E6D66" w14:textId="77777777" w:rsidR="00530BB2" w:rsidRPr="00813862" w:rsidRDefault="00530BB2" w:rsidP="00530BB2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年齡</w:t>
            </w:r>
            <w:proofErr w:type="spellEnd"/>
          </w:p>
          <w:p w14:paraId="4DD7E867" w14:textId="77777777" w:rsidR="00530BB2" w:rsidRPr="00813862" w:rsidRDefault="00530BB2" w:rsidP="00530BB2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(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歲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)</w:t>
            </w:r>
          </w:p>
          <w:p w14:paraId="6EFB851E" w14:textId="77777777" w:rsidR="00530BB2" w:rsidRPr="00813862" w:rsidRDefault="00530BB2" w:rsidP="00530BB2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530BB2" w:rsidRPr="00813862" w14:paraId="0BC1763C" w14:textId="77777777" w:rsidTr="00AC3B25">
        <w:trPr>
          <w:jc w:val="center"/>
        </w:trPr>
        <w:tc>
          <w:tcPr>
            <w:tcW w:w="531" w:type="dxa"/>
            <w:vAlign w:val="center"/>
          </w:tcPr>
          <w:p w14:paraId="15465169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846" w:type="dxa"/>
            <w:gridSpan w:val="2"/>
            <w:vAlign w:val="center"/>
          </w:tcPr>
          <w:p w14:paraId="45ADE10B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A9F29CE" w14:textId="77777777" w:rsidR="00530BB2" w:rsidRPr="00813862" w:rsidRDefault="00530BB2" w:rsidP="00530BB2">
            <w:pPr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07139044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14923EAC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497B0847" w14:textId="77777777" w:rsidR="00530BB2" w:rsidRPr="00813862" w:rsidRDefault="00530BB2" w:rsidP="00530BB2">
            <w:pPr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F963B0" w14:textId="77777777" w:rsidR="00530BB2" w:rsidRPr="00813862" w:rsidRDefault="00530BB2" w:rsidP="00530BB2">
            <w:pPr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720CE2" w14:textId="77777777" w:rsidR="00530BB2" w:rsidRPr="00813862" w:rsidRDefault="00530BB2" w:rsidP="00530BB2">
            <w:pPr>
              <w:widowControl w:val="0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B6531E9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438A292" w14:textId="77777777" w:rsidR="00530BB2" w:rsidRPr="00813862" w:rsidRDefault="00530BB2" w:rsidP="00530BB2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</w:p>
        </w:tc>
      </w:tr>
      <w:tr w:rsidR="00530BB2" w:rsidRPr="00813862" w14:paraId="29ED4B79" w14:textId="77777777" w:rsidTr="008C64D6">
        <w:trPr>
          <w:jc w:val="center"/>
        </w:trPr>
        <w:tc>
          <w:tcPr>
            <w:tcW w:w="9097" w:type="dxa"/>
            <w:gridSpan w:val="16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7E1A24F" w14:textId="77777777" w:rsidR="00530BB2" w:rsidRPr="00813862" w:rsidRDefault="00530BB2" w:rsidP="00530BB2">
            <w:pPr>
              <w:widowControl w:val="0"/>
              <w:numPr>
                <w:ilvl w:val="0"/>
                <w:numId w:val="39"/>
              </w:numPr>
              <w:tabs>
                <w:tab w:val="num" w:pos="572"/>
              </w:tabs>
              <w:snapToGrid w:val="0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lastRenderedPageBreak/>
              <w:t>預期：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>it</w:t>
            </w:r>
            <w:proofErr w:type="spellEnd"/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includes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study protocol/investigator brochure/ product monograph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Informed Consent Form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or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not likely related to study intervention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is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”Yes</w:t>
            </w:r>
            <w:proofErr w:type="gramEnd"/>
            <w:r w:rsidRPr="00813862">
              <w:rPr>
                <w:rFonts w:eastAsiaTheme="minorEastAsia" w:cs="Times New Roman"/>
                <w:sz w:val="20"/>
                <w:szCs w:val="20"/>
              </w:rPr>
              <w:t>”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,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”No”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 xml:space="preserve"> means </w:t>
            </w:r>
            <w:r w:rsidRPr="00813862">
              <w:rPr>
                <w:rFonts w:eastAsiaTheme="minorEastAsia" w:cs="Times New Roman"/>
                <w:sz w:val="20"/>
                <w:szCs w:val="20"/>
              </w:rPr>
              <w:t>not identified in the investigator brochure nor described in the protocol</w:t>
            </w:r>
            <w:r w:rsidRPr="00813862">
              <w:rPr>
                <w:rFonts w:eastAsiaTheme="minorEastAsia" w:cs="Times New Roman"/>
                <w:sz w:val="20"/>
                <w:szCs w:val="20"/>
                <w:lang w:eastAsia="zh-TW"/>
              </w:rPr>
              <w:t>.</w:t>
            </w:r>
          </w:p>
          <w:p w14:paraId="461C6141" w14:textId="77777777" w:rsidR="00530BB2" w:rsidRPr="00813862" w:rsidRDefault="00530BB2" w:rsidP="00530BB2">
            <w:pPr>
              <w:widowControl w:val="0"/>
              <w:numPr>
                <w:ilvl w:val="0"/>
                <w:numId w:val="39"/>
              </w:numPr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相關性：確定、很可能相關及可能相關為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Yes</w:t>
            </w: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”</w:t>
            </w:r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。</w:t>
            </w:r>
            <w:proofErr w:type="spellStart"/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不太可能相關及不相關為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”No</w:t>
            </w:r>
            <w:proofErr w:type="spellEnd"/>
            <w:proofErr w:type="gramEnd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”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。</w:t>
            </w:r>
          </w:p>
          <w:p w14:paraId="49CBC910" w14:textId="77777777" w:rsidR="00530BB2" w:rsidRPr="00813862" w:rsidRDefault="00530BB2" w:rsidP="00530BB2">
            <w:pPr>
              <w:widowControl w:val="0"/>
              <w:numPr>
                <w:ilvl w:val="0"/>
                <w:numId w:val="39"/>
              </w:numPr>
              <w:snapToGrid w:val="0"/>
              <w:ind w:left="572" w:hanging="284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SAE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現況：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A.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症狀已解除；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B.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仍進行中</w:t>
            </w:r>
          </w:p>
        </w:tc>
      </w:tr>
    </w:tbl>
    <w:p w14:paraId="0FECEA42" w14:textId="77777777" w:rsidR="00D009DB" w:rsidRPr="00813862" w:rsidRDefault="00D009DB" w:rsidP="000922AE">
      <w:pPr>
        <w:widowControl w:val="0"/>
        <w:spacing w:beforeLines="20" w:before="72" w:afterLines="20" w:after="72"/>
        <w:rPr>
          <w:rFonts w:eastAsiaTheme="minorEastAsia" w:cs="Times New Roman"/>
          <w:lang w:eastAsia="zh-TW"/>
        </w:rPr>
      </w:pPr>
      <w:bookmarkStart w:id="3" w:name="_GoBack"/>
      <w:bookmarkEnd w:id="3"/>
    </w:p>
    <w:p w14:paraId="0EE3AAC4" w14:textId="77777777" w:rsidR="00DA6F2F" w:rsidRPr="00813862" w:rsidRDefault="00DA6F2F" w:rsidP="000922AE">
      <w:pPr>
        <w:widowControl w:val="0"/>
        <w:spacing w:beforeLines="20" w:before="72" w:afterLines="20" w:after="72"/>
        <w:rPr>
          <w:rFonts w:eastAsiaTheme="minorEastAsia" w:cs="Times New Roman"/>
          <w:lang w:eastAsia="zh-TW"/>
        </w:rPr>
      </w:pPr>
    </w:p>
    <w:p w14:paraId="4F1ACAF0" w14:textId="55B463A7" w:rsidR="00AC3B25" w:rsidRPr="00813862" w:rsidRDefault="00AC3B25">
      <w:pPr>
        <w:rPr>
          <w:rFonts w:eastAsiaTheme="minorEastAsia" w:cs="Times New Roman"/>
          <w:lang w:eastAsia="zh-TW"/>
        </w:rPr>
      </w:pPr>
    </w:p>
    <w:bookmarkEnd w:id="0"/>
    <w:bookmarkEnd w:id="1"/>
    <w:bookmarkEnd w:id="2"/>
    <w:sectPr w:rsidR="00AC3B25" w:rsidRPr="00813862" w:rsidSect="00BE701F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62F9" w14:textId="77777777" w:rsidR="004F2FF8" w:rsidRDefault="004F2FF8">
      <w:r>
        <w:separator/>
      </w:r>
    </w:p>
  </w:endnote>
  <w:endnote w:type="continuationSeparator" w:id="0">
    <w:p w14:paraId="2E43C79A" w14:textId="77777777" w:rsidR="004F2FF8" w:rsidRDefault="004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182486"/>
      <w:docPartObj>
        <w:docPartGallery w:val="Page Numbers (Bottom of Page)"/>
        <w:docPartUnique/>
      </w:docPartObj>
    </w:sdtPr>
    <w:sdtEndPr/>
    <w:sdtContent>
      <w:p w14:paraId="15BEDCA5" w14:textId="77777777" w:rsidR="00210C66" w:rsidRDefault="00210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62" w:rsidRPr="0081386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56236AF3" w14:textId="77777777" w:rsidR="00210C66" w:rsidRDefault="0021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2EE9" w14:textId="77777777" w:rsidR="004F2FF8" w:rsidRDefault="004F2FF8">
      <w:r>
        <w:rPr>
          <w:rFonts w:hint="eastAsia"/>
          <w:lang w:eastAsia="zh-TW"/>
        </w:rPr>
        <w:separator/>
      </w:r>
    </w:p>
  </w:footnote>
  <w:footnote w:type="continuationSeparator" w:id="0">
    <w:p w14:paraId="72962279" w14:textId="77777777" w:rsidR="004F2FF8" w:rsidRDefault="004F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210C66" w:rsidRPr="000E4469" w14:paraId="39E510D2" w14:textId="77777777" w:rsidTr="00172C36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ED31D" w14:textId="77777777" w:rsidR="00210C66" w:rsidRPr="000E4469" w:rsidRDefault="00210C66" w:rsidP="00BE701F">
          <w:pPr>
            <w:pStyle w:val="a3"/>
            <w:jc w:val="both"/>
            <w:rPr>
              <w:rFonts w:cs="Times New Roman"/>
              <w:sz w:val="16"/>
              <w:szCs w:val="16"/>
              <w:lang w:val="en-US"/>
            </w:rPr>
          </w:pPr>
          <w:r w:rsidRPr="000E4469">
            <w:rPr>
              <w:rFonts w:cs="Times New Roman"/>
              <w:sz w:val="16"/>
              <w:szCs w:val="16"/>
              <w:lang w:val="en-US"/>
            </w:rPr>
            <w:object w:dxaOrig="6584" w:dyaOrig="1155" w14:anchorId="5DABE2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19.5pt">
                <v:imagedata r:id="rId1" o:title=""/>
              </v:shape>
              <o:OLEObject Type="Embed" ProgID="MSPhotoEd.3" ShapeID="_x0000_i1025" DrawAspect="Content" ObjectID="_1752304392" r:id="rId2"/>
            </w:object>
          </w:r>
        </w:p>
        <w:p w14:paraId="2A55C166" w14:textId="77777777" w:rsidR="00210C66" w:rsidRPr="000E4469" w:rsidRDefault="009174D4" w:rsidP="00BE701F">
          <w:pPr>
            <w:pStyle w:val="a3"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hyperlink r:id="rId3" w:history="1">
            <w:r w:rsidR="00210C66" w:rsidRPr="000E4469">
              <w:rPr>
                <w:rStyle w:val="a7"/>
                <w:rFonts w:cs="Times New Roman"/>
                <w:sz w:val="16"/>
                <w:szCs w:val="16"/>
                <w:lang w:val="en-US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E932EF" w14:textId="77777777" w:rsidR="00210C66" w:rsidRPr="000E4469" w:rsidRDefault="00210C66" w:rsidP="00BE701F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0E4469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B53BC3D" w14:textId="77777777" w:rsidR="00210C66" w:rsidRPr="000E4469" w:rsidRDefault="00210C66" w:rsidP="00BE701F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0E4469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93997" w14:textId="77777777" w:rsidR="00210C66" w:rsidRPr="000E4469" w:rsidRDefault="00210C66" w:rsidP="00A33C8A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32FFE" w14:textId="77777777" w:rsidR="00210C66" w:rsidRPr="000E4469" w:rsidRDefault="00210C66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val="en-US" w:eastAsia="zh-TW"/>
            </w:rPr>
          </w:pPr>
          <w:r w:rsidRPr="000E4469">
            <w:rPr>
              <w:rFonts w:hint="eastAsia"/>
              <w:color w:val="000000"/>
              <w:sz w:val="16"/>
              <w:szCs w:val="16"/>
              <w:lang w:val="en-US" w:eastAsia="zh-TW"/>
            </w:rPr>
            <w:t>IRB SOP015</w:t>
          </w:r>
        </w:p>
      </w:tc>
    </w:tr>
    <w:tr w:rsidR="00210C66" w:rsidRPr="000E4469" w14:paraId="6800513E" w14:textId="77777777" w:rsidTr="00172C36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31132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77AE4" w14:textId="77777777" w:rsidR="00210C66" w:rsidRPr="000E4469" w:rsidRDefault="00210C66" w:rsidP="00BE701F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B23A7F" w14:textId="77777777" w:rsidR="00210C66" w:rsidRPr="000E4469" w:rsidRDefault="00210C66" w:rsidP="00A33C8A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7AE06B" w14:textId="281DC956" w:rsidR="00210C66" w:rsidRPr="00931EC9" w:rsidRDefault="003B60C7" w:rsidP="00D5412C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14.</w:t>
          </w:r>
          <w:r w:rsidR="009174D4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</w:t>
          </w:r>
        </w:p>
      </w:tc>
    </w:tr>
    <w:tr w:rsidR="00210C66" w:rsidRPr="000E4469" w14:paraId="03A15A44" w14:textId="77777777" w:rsidTr="00172C36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B8B2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6F8A90" w14:textId="77777777" w:rsidR="00210C66" w:rsidRPr="000E4469" w:rsidRDefault="00210C66" w:rsidP="00BE701F">
          <w:pPr>
            <w:pStyle w:val="a3"/>
            <w:snapToGrid/>
            <w:jc w:val="center"/>
            <w:rPr>
              <w:rFonts w:hAnsi="細明體"/>
              <w:sz w:val="16"/>
              <w:szCs w:val="16"/>
              <w:lang w:val="en-US" w:eastAsia="zh-TW"/>
            </w:rPr>
          </w:pPr>
          <w:proofErr w:type="spellStart"/>
          <w:r w:rsidRPr="000E4469">
            <w:rPr>
              <w:rFonts w:hAnsi="細明體" w:hint="eastAsia"/>
              <w:sz w:val="16"/>
              <w:szCs w:val="16"/>
              <w:lang w:val="en-US"/>
            </w:rPr>
            <w:t>主題</w:t>
          </w:r>
          <w:proofErr w:type="spellEnd"/>
          <w:r w:rsidRPr="000E4469">
            <w:rPr>
              <w:rFonts w:hAnsi="細明體" w:hint="eastAsia"/>
              <w:sz w:val="16"/>
              <w:szCs w:val="16"/>
              <w:lang w:val="en-US"/>
            </w:rPr>
            <w:t>：</w:t>
          </w:r>
          <w:r w:rsidRPr="000E4469">
            <w:rPr>
              <w:rFonts w:hAnsi="細明體" w:hint="eastAsia"/>
              <w:sz w:val="16"/>
              <w:szCs w:val="16"/>
              <w:lang w:val="en-US" w:eastAsia="zh-TW"/>
            </w:rPr>
            <w:t>追蹤審查程序</w:t>
          </w:r>
        </w:p>
        <w:p w14:paraId="16238092" w14:textId="77777777" w:rsidR="00210C66" w:rsidRPr="000E4469" w:rsidRDefault="00210C66" w:rsidP="00BE701F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0E4469">
            <w:rPr>
              <w:rFonts w:hAnsi="細明體"/>
              <w:sz w:val="16"/>
              <w:szCs w:val="16"/>
              <w:lang w:val="en-US" w:eastAsia="zh-TW"/>
            </w:rPr>
            <w:t>Continuing Review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0814BD" w14:textId="77777777" w:rsidR="00210C66" w:rsidRPr="000E4469" w:rsidRDefault="00210C66" w:rsidP="00A33C8A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07D3D" w14:textId="5FAFA129" w:rsidR="00210C66" w:rsidRPr="00931EC9" w:rsidRDefault="00210C66" w:rsidP="00931C20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931EC9">
            <w:rPr>
              <w:rFonts w:cs="Times New Roman" w:hint="eastAsia"/>
              <w:color w:val="000000"/>
              <w:kern w:val="2"/>
              <w:sz w:val="16"/>
              <w:szCs w:val="16"/>
              <w:lang w:val="en-US" w:eastAsia="zh-TW"/>
            </w:rPr>
            <w:t>202</w:t>
          </w:r>
          <w:r w:rsidR="003B60C7"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3-</w:t>
          </w:r>
          <w:r w:rsidR="009174D4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Aug</w:t>
          </w:r>
          <w:r w:rsidR="003B60C7"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-</w:t>
          </w:r>
          <w:r w:rsidR="009174D4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11</w:t>
          </w:r>
        </w:p>
      </w:tc>
    </w:tr>
    <w:tr w:rsidR="00210C66" w:rsidRPr="000E4469" w14:paraId="2F89A1A7" w14:textId="77777777" w:rsidTr="00172C36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1092A8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71A75" w14:textId="77777777" w:rsidR="00210C66" w:rsidRPr="000E4469" w:rsidRDefault="00210C66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EFC21" w14:textId="77777777" w:rsidR="00210C66" w:rsidRPr="000E4469" w:rsidRDefault="00210C66" w:rsidP="00A33C8A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BB611F" w14:textId="77777777" w:rsidR="00210C66" w:rsidRPr="000E4469" w:rsidRDefault="00210C66" w:rsidP="00116099">
          <w:pPr>
            <w:pStyle w:val="a3"/>
            <w:jc w:val="both"/>
            <w:rPr>
              <w:color w:val="000000"/>
              <w:sz w:val="16"/>
              <w:szCs w:val="16"/>
              <w:lang w:val="en-US"/>
            </w:rPr>
          </w:pP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t xml:space="preserve">Page 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813862">
            <w:rPr>
              <w:noProof/>
              <w:color w:val="000000"/>
              <w:sz w:val="16"/>
              <w:szCs w:val="16"/>
              <w:lang w:val="en-US"/>
            </w:rPr>
            <w:t>2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t xml:space="preserve"> of 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NUMPAGES </w:instrTex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813862">
            <w:rPr>
              <w:noProof/>
              <w:color w:val="000000"/>
              <w:sz w:val="16"/>
              <w:szCs w:val="16"/>
              <w:lang w:val="en-US"/>
            </w:rPr>
            <w:t>40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4E0B50C5" w14:textId="77777777" w:rsidR="00210C66" w:rsidRDefault="009174D4">
    <w:pPr>
      <w:pStyle w:val="a3"/>
    </w:pPr>
    <w:r>
      <w:rPr>
        <w:rFonts w:cs="Times New Roman"/>
        <w:noProof/>
        <w:sz w:val="16"/>
        <w:szCs w:val="16"/>
        <w:lang w:val="en-US" w:eastAsia="zh-TW" w:bidi="ar-SA"/>
      </w:rPr>
      <w:pict w14:anchorId="260F3866">
        <v:shape id="WordPictureWatermark2250455" o:spid="_x0000_s1028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F01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1" w15:restartNumberingAfterBreak="0">
    <w:nsid w:val="02F22E3C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2" w15:restartNumberingAfterBreak="0">
    <w:nsid w:val="04351C6A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511F7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5" w15:restartNumberingAfterBreak="0">
    <w:nsid w:val="09326A16"/>
    <w:multiLevelType w:val="hybridMultilevel"/>
    <w:tmpl w:val="ECB8D0A8"/>
    <w:lvl w:ilvl="0" w:tplc="9BD6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8C7D38"/>
    <w:multiLevelType w:val="multilevel"/>
    <w:tmpl w:val="59B873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09DB47A8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372C5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9" w15:restartNumberingAfterBreak="0">
    <w:nsid w:val="0B557C91"/>
    <w:multiLevelType w:val="hybridMultilevel"/>
    <w:tmpl w:val="9C6AFB2A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B736AE6"/>
    <w:multiLevelType w:val="hybridMultilevel"/>
    <w:tmpl w:val="7B561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CC33B66"/>
    <w:multiLevelType w:val="hybridMultilevel"/>
    <w:tmpl w:val="ED242FB0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2" w15:restartNumberingAfterBreak="0">
    <w:nsid w:val="0F520154"/>
    <w:multiLevelType w:val="hybridMultilevel"/>
    <w:tmpl w:val="6A362200"/>
    <w:lvl w:ilvl="0" w:tplc="B13004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83369F"/>
    <w:multiLevelType w:val="hybridMultilevel"/>
    <w:tmpl w:val="79C62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1C2446"/>
    <w:multiLevelType w:val="hybridMultilevel"/>
    <w:tmpl w:val="B04E4DFC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8373475"/>
    <w:multiLevelType w:val="hybridMultilevel"/>
    <w:tmpl w:val="A5F405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AABB2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87322BA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189004F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1BCC1A2E"/>
    <w:multiLevelType w:val="hybridMultilevel"/>
    <w:tmpl w:val="3230AA06"/>
    <w:lvl w:ilvl="0" w:tplc="4E1615E4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1" w:hanging="480"/>
      </w:pPr>
    </w:lvl>
    <w:lvl w:ilvl="2" w:tplc="0409001B" w:tentative="1">
      <w:start w:val="1"/>
      <w:numFmt w:val="lowerRoman"/>
      <w:lvlText w:val="%3."/>
      <w:lvlJc w:val="right"/>
      <w:pPr>
        <w:ind w:left="459" w:hanging="480"/>
      </w:pPr>
    </w:lvl>
    <w:lvl w:ilvl="3" w:tplc="0409000F" w:tentative="1">
      <w:start w:val="1"/>
      <w:numFmt w:val="decimal"/>
      <w:lvlText w:val="%4."/>
      <w:lvlJc w:val="left"/>
      <w:pPr>
        <w:ind w:left="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9" w:hanging="480"/>
      </w:pPr>
    </w:lvl>
    <w:lvl w:ilvl="5" w:tplc="0409001B" w:tentative="1">
      <w:start w:val="1"/>
      <w:numFmt w:val="lowerRoman"/>
      <w:lvlText w:val="%6."/>
      <w:lvlJc w:val="right"/>
      <w:pPr>
        <w:ind w:left="1899" w:hanging="480"/>
      </w:pPr>
    </w:lvl>
    <w:lvl w:ilvl="6" w:tplc="0409000F" w:tentative="1">
      <w:start w:val="1"/>
      <w:numFmt w:val="decimal"/>
      <w:lvlText w:val="%7."/>
      <w:lvlJc w:val="left"/>
      <w:pPr>
        <w:ind w:left="2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9" w:hanging="480"/>
      </w:pPr>
    </w:lvl>
    <w:lvl w:ilvl="8" w:tplc="0409001B" w:tentative="1">
      <w:start w:val="1"/>
      <w:numFmt w:val="lowerRoman"/>
      <w:lvlText w:val="%9."/>
      <w:lvlJc w:val="right"/>
      <w:pPr>
        <w:ind w:left="3339" w:hanging="480"/>
      </w:pPr>
    </w:lvl>
  </w:abstractNum>
  <w:abstractNum w:abstractNumId="21" w15:restartNumberingAfterBreak="0">
    <w:nsid w:val="1EAA0513"/>
    <w:multiLevelType w:val="hybridMultilevel"/>
    <w:tmpl w:val="B720CDA6"/>
    <w:lvl w:ilvl="0" w:tplc="46581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EED1FE4"/>
    <w:multiLevelType w:val="hybridMultilevel"/>
    <w:tmpl w:val="303CFE0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01332B9"/>
    <w:multiLevelType w:val="hybridMultilevel"/>
    <w:tmpl w:val="CBFCFEA6"/>
    <w:lvl w:ilvl="0" w:tplc="978E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07513D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25" w15:restartNumberingAfterBreak="0">
    <w:nsid w:val="23714C3B"/>
    <w:multiLevelType w:val="hybridMultilevel"/>
    <w:tmpl w:val="610A4822"/>
    <w:lvl w:ilvl="0" w:tplc="291A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0B7693"/>
    <w:multiLevelType w:val="multilevel"/>
    <w:tmpl w:val="19A2AD9C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26FA75B3"/>
    <w:multiLevelType w:val="hybridMultilevel"/>
    <w:tmpl w:val="52006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7B223E9"/>
    <w:multiLevelType w:val="multilevel"/>
    <w:tmpl w:val="1ADE2AD8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29" w15:restartNumberingAfterBreak="0">
    <w:nsid w:val="281A2829"/>
    <w:multiLevelType w:val="hybridMultilevel"/>
    <w:tmpl w:val="81700786"/>
    <w:lvl w:ilvl="0" w:tplc="6572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8755174"/>
    <w:multiLevelType w:val="hybridMultilevel"/>
    <w:tmpl w:val="4716A74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1" w15:restartNumberingAfterBreak="0">
    <w:nsid w:val="2C6D1D5F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985C38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313E4613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1B95477"/>
    <w:multiLevelType w:val="hybridMultilevel"/>
    <w:tmpl w:val="1570EDAA"/>
    <w:lvl w:ilvl="0" w:tplc="39942A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AABB2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2465DA2"/>
    <w:multiLevelType w:val="hybridMultilevel"/>
    <w:tmpl w:val="32E27E7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3B01970"/>
    <w:multiLevelType w:val="hybridMultilevel"/>
    <w:tmpl w:val="237A75B8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3C417F3"/>
    <w:multiLevelType w:val="hybridMultilevel"/>
    <w:tmpl w:val="02AE096A"/>
    <w:lvl w:ilvl="0" w:tplc="6C9AA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32856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4C64569"/>
    <w:multiLevelType w:val="hybridMultilevel"/>
    <w:tmpl w:val="3104EC3E"/>
    <w:lvl w:ilvl="0" w:tplc="C6D8C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52333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37742EA7"/>
    <w:multiLevelType w:val="multilevel"/>
    <w:tmpl w:val="19784F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2" w15:restartNumberingAfterBreak="0">
    <w:nsid w:val="37796B8F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385314AE"/>
    <w:multiLevelType w:val="hybridMultilevel"/>
    <w:tmpl w:val="84808E5E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97CAABB2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8AC51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3913517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46" w15:restartNumberingAfterBreak="0">
    <w:nsid w:val="396461AD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A173A54"/>
    <w:multiLevelType w:val="multilevel"/>
    <w:tmpl w:val="375C21FE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48" w15:restartNumberingAfterBreak="0">
    <w:nsid w:val="3AA80A94"/>
    <w:multiLevelType w:val="hybridMultilevel"/>
    <w:tmpl w:val="7398063E"/>
    <w:lvl w:ilvl="0" w:tplc="C3BE07B8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B032886"/>
    <w:multiLevelType w:val="hybridMultilevel"/>
    <w:tmpl w:val="C9C040B8"/>
    <w:lvl w:ilvl="0" w:tplc="AAA4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BE50403"/>
    <w:multiLevelType w:val="hybridMultilevel"/>
    <w:tmpl w:val="D822433C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CF37AF4"/>
    <w:multiLevelType w:val="hybridMultilevel"/>
    <w:tmpl w:val="3724CA76"/>
    <w:lvl w:ilvl="0" w:tplc="431A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D674A47"/>
    <w:multiLevelType w:val="hybridMultilevel"/>
    <w:tmpl w:val="BB08B950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D762971"/>
    <w:multiLevelType w:val="hybridMultilevel"/>
    <w:tmpl w:val="A8E4C52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E946C92"/>
    <w:multiLevelType w:val="hybridMultilevel"/>
    <w:tmpl w:val="C3AC1600"/>
    <w:lvl w:ilvl="0" w:tplc="68D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3235B74"/>
    <w:multiLevelType w:val="multilevel"/>
    <w:tmpl w:val="78E0A3C6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56" w15:restartNumberingAfterBreak="0">
    <w:nsid w:val="46476633"/>
    <w:multiLevelType w:val="multilevel"/>
    <w:tmpl w:val="DA56A3B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57" w15:restartNumberingAfterBreak="0">
    <w:nsid w:val="47373B44"/>
    <w:multiLevelType w:val="hybridMultilevel"/>
    <w:tmpl w:val="E91212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22889A">
      <w:start w:val="1"/>
      <w:numFmt w:val="bullet"/>
      <w:lvlText w:val="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474E360E"/>
    <w:multiLevelType w:val="hybridMultilevel"/>
    <w:tmpl w:val="A8FA1F4E"/>
    <w:lvl w:ilvl="0" w:tplc="42DC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A956FC"/>
    <w:multiLevelType w:val="hybridMultilevel"/>
    <w:tmpl w:val="DA10512C"/>
    <w:lvl w:ilvl="0" w:tplc="77A2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E56492"/>
    <w:multiLevelType w:val="hybridMultilevel"/>
    <w:tmpl w:val="759EA4C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754841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79E064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3" w15:restartNumberingAfterBreak="0">
    <w:nsid w:val="582B31BC"/>
    <w:multiLevelType w:val="hybridMultilevel"/>
    <w:tmpl w:val="3FD89F04"/>
    <w:lvl w:ilvl="0" w:tplc="F58EE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E2D3870"/>
    <w:multiLevelType w:val="hybridMultilevel"/>
    <w:tmpl w:val="DEA4E73C"/>
    <w:lvl w:ilvl="0" w:tplc="04090005">
      <w:start w:val="1"/>
      <w:numFmt w:val="bullet"/>
      <w:lvlText w:val=""/>
      <w:lvlJc w:val="left"/>
      <w:pPr>
        <w:ind w:left="78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80"/>
      </w:pPr>
      <w:rPr>
        <w:rFonts w:ascii="Wingdings" w:hAnsi="Wingdings" w:hint="default"/>
      </w:rPr>
    </w:lvl>
  </w:abstractNum>
  <w:abstractNum w:abstractNumId="65" w15:restartNumberingAfterBreak="0">
    <w:nsid w:val="62A82355"/>
    <w:multiLevelType w:val="hybridMultilevel"/>
    <w:tmpl w:val="48C41700"/>
    <w:lvl w:ilvl="0" w:tplc="4364D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FDD3448"/>
    <w:multiLevelType w:val="multilevel"/>
    <w:tmpl w:val="75EEC440"/>
    <w:lvl w:ilvl="0">
      <w:start w:val="1"/>
      <w:numFmt w:val="bullet"/>
      <w:lvlText w:val="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68" w15:restartNumberingAfterBreak="0">
    <w:nsid w:val="705657BE"/>
    <w:multiLevelType w:val="hybridMultilevel"/>
    <w:tmpl w:val="D83CECC2"/>
    <w:lvl w:ilvl="0" w:tplc="767620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trike w:val="0"/>
        <w:color w:val="000000" w:themeColor="text1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2AB69E8"/>
    <w:multiLevelType w:val="hybridMultilevel"/>
    <w:tmpl w:val="CA4A161C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5922061"/>
    <w:multiLevelType w:val="hybridMultilevel"/>
    <w:tmpl w:val="02D86406"/>
    <w:lvl w:ilvl="0" w:tplc="BCE06E20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6002F9F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2" w15:restartNumberingAfterBreak="0">
    <w:nsid w:val="76F73F92"/>
    <w:multiLevelType w:val="multilevel"/>
    <w:tmpl w:val="CE820E82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eastAsia"/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6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3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44" w:hanging="1700"/>
      </w:pPr>
      <w:rPr>
        <w:rFonts w:hint="eastAsia"/>
      </w:rPr>
    </w:lvl>
  </w:abstractNum>
  <w:abstractNum w:abstractNumId="73" w15:restartNumberingAfterBreak="0">
    <w:nsid w:val="7BDA1F87"/>
    <w:multiLevelType w:val="multilevel"/>
    <w:tmpl w:val="815627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4" w15:restartNumberingAfterBreak="0">
    <w:nsid w:val="7CB21D9D"/>
    <w:multiLevelType w:val="hybridMultilevel"/>
    <w:tmpl w:val="9AF40B5C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E1D0038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41"/>
  </w:num>
  <w:num w:numId="2">
    <w:abstractNumId w:val="15"/>
  </w:num>
  <w:num w:numId="3">
    <w:abstractNumId w:val="17"/>
  </w:num>
  <w:num w:numId="4">
    <w:abstractNumId w:val="66"/>
  </w:num>
  <w:num w:numId="5">
    <w:abstractNumId w:val="68"/>
  </w:num>
  <w:num w:numId="6">
    <w:abstractNumId w:val="75"/>
  </w:num>
  <w:num w:numId="7">
    <w:abstractNumId w:val="0"/>
  </w:num>
  <w:num w:numId="8">
    <w:abstractNumId w:val="35"/>
  </w:num>
  <w:num w:numId="9">
    <w:abstractNumId w:val="38"/>
  </w:num>
  <w:num w:numId="10">
    <w:abstractNumId w:val="43"/>
  </w:num>
  <w:num w:numId="11">
    <w:abstractNumId w:val="6"/>
  </w:num>
  <w:num w:numId="12">
    <w:abstractNumId w:val="67"/>
  </w:num>
  <w:num w:numId="13">
    <w:abstractNumId w:val="37"/>
  </w:num>
  <w:num w:numId="14">
    <w:abstractNumId w:val="9"/>
  </w:num>
  <w:num w:numId="15">
    <w:abstractNumId w:val="45"/>
  </w:num>
  <w:num w:numId="16">
    <w:abstractNumId w:val="11"/>
  </w:num>
  <w:num w:numId="17">
    <w:abstractNumId w:val="2"/>
  </w:num>
  <w:num w:numId="18">
    <w:abstractNumId w:val="56"/>
  </w:num>
  <w:num w:numId="19">
    <w:abstractNumId w:val="57"/>
  </w:num>
  <w:num w:numId="20">
    <w:abstractNumId w:val="55"/>
  </w:num>
  <w:num w:numId="21">
    <w:abstractNumId w:val="64"/>
  </w:num>
  <w:num w:numId="22">
    <w:abstractNumId w:val="16"/>
  </w:num>
  <w:num w:numId="23">
    <w:abstractNumId w:val="42"/>
  </w:num>
  <w:num w:numId="24">
    <w:abstractNumId w:val="44"/>
  </w:num>
  <w:num w:numId="25">
    <w:abstractNumId w:val="19"/>
  </w:num>
  <w:num w:numId="26">
    <w:abstractNumId w:val="1"/>
  </w:num>
  <w:num w:numId="27">
    <w:abstractNumId w:val="24"/>
  </w:num>
  <w:num w:numId="28">
    <w:abstractNumId w:val="4"/>
  </w:num>
  <w:num w:numId="29">
    <w:abstractNumId w:val="40"/>
  </w:num>
  <w:num w:numId="30">
    <w:abstractNumId w:val="8"/>
  </w:num>
  <w:num w:numId="31">
    <w:abstractNumId w:val="28"/>
  </w:num>
  <w:num w:numId="32">
    <w:abstractNumId w:val="47"/>
  </w:num>
  <w:num w:numId="33">
    <w:abstractNumId w:val="54"/>
  </w:num>
  <w:num w:numId="34">
    <w:abstractNumId w:val="3"/>
  </w:num>
  <w:num w:numId="35">
    <w:abstractNumId w:val="34"/>
  </w:num>
  <w:num w:numId="36">
    <w:abstractNumId w:val="18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73"/>
  </w:num>
  <w:num w:numId="42">
    <w:abstractNumId w:val="62"/>
  </w:num>
  <w:num w:numId="43">
    <w:abstractNumId w:val="71"/>
  </w:num>
  <w:num w:numId="44">
    <w:abstractNumId w:val="27"/>
  </w:num>
  <w:num w:numId="45">
    <w:abstractNumId w:val="33"/>
  </w:num>
  <w:num w:numId="46">
    <w:abstractNumId w:val="46"/>
  </w:num>
  <w:num w:numId="47">
    <w:abstractNumId w:val="61"/>
  </w:num>
  <w:num w:numId="48">
    <w:abstractNumId w:val="72"/>
  </w:num>
  <w:num w:numId="49">
    <w:abstractNumId w:val="25"/>
  </w:num>
  <w:num w:numId="50">
    <w:abstractNumId w:val="59"/>
  </w:num>
  <w:num w:numId="51">
    <w:abstractNumId w:val="52"/>
  </w:num>
  <w:num w:numId="52">
    <w:abstractNumId w:val="60"/>
  </w:num>
  <w:num w:numId="53">
    <w:abstractNumId w:val="50"/>
  </w:num>
  <w:num w:numId="54">
    <w:abstractNumId w:val="22"/>
  </w:num>
  <w:num w:numId="55">
    <w:abstractNumId w:val="36"/>
  </w:num>
  <w:num w:numId="56">
    <w:abstractNumId w:val="53"/>
  </w:num>
  <w:num w:numId="57">
    <w:abstractNumId w:val="69"/>
  </w:num>
  <w:num w:numId="58">
    <w:abstractNumId w:val="63"/>
  </w:num>
  <w:num w:numId="59">
    <w:abstractNumId w:val="14"/>
  </w:num>
  <w:num w:numId="60">
    <w:abstractNumId w:val="29"/>
  </w:num>
  <w:num w:numId="61">
    <w:abstractNumId w:val="58"/>
  </w:num>
  <w:num w:numId="62">
    <w:abstractNumId w:val="30"/>
  </w:num>
  <w:num w:numId="63">
    <w:abstractNumId w:val="10"/>
  </w:num>
  <w:num w:numId="64">
    <w:abstractNumId w:val="65"/>
  </w:num>
  <w:num w:numId="65">
    <w:abstractNumId w:val="23"/>
  </w:num>
  <w:num w:numId="66">
    <w:abstractNumId w:val="20"/>
  </w:num>
  <w:num w:numId="67">
    <w:abstractNumId w:val="5"/>
  </w:num>
  <w:num w:numId="68">
    <w:abstractNumId w:val="51"/>
  </w:num>
  <w:num w:numId="69">
    <w:abstractNumId w:val="49"/>
  </w:num>
  <w:num w:numId="70">
    <w:abstractNumId w:val="70"/>
  </w:num>
  <w:num w:numId="71">
    <w:abstractNumId w:val="48"/>
  </w:num>
  <w:num w:numId="72">
    <w:abstractNumId w:val="39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</w:num>
  <w:num w:numId="75">
    <w:abstractNumId w:val="74"/>
  </w:num>
  <w:num w:numId="76">
    <w:abstractNumId w:val="1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960"/>
    <w:rsid w:val="00001E0C"/>
    <w:rsid w:val="000035EF"/>
    <w:rsid w:val="000040AB"/>
    <w:rsid w:val="000042E1"/>
    <w:rsid w:val="00004BE8"/>
    <w:rsid w:val="00005B9D"/>
    <w:rsid w:val="00011BFB"/>
    <w:rsid w:val="00012BEE"/>
    <w:rsid w:val="000158B4"/>
    <w:rsid w:val="00015B83"/>
    <w:rsid w:val="0001669A"/>
    <w:rsid w:val="00022239"/>
    <w:rsid w:val="0002327F"/>
    <w:rsid w:val="00023FDE"/>
    <w:rsid w:val="0002448C"/>
    <w:rsid w:val="000253A3"/>
    <w:rsid w:val="00025897"/>
    <w:rsid w:val="00027DD0"/>
    <w:rsid w:val="00030101"/>
    <w:rsid w:val="00030B2A"/>
    <w:rsid w:val="000315C9"/>
    <w:rsid w:val="000339A0"/>
    <w:rsid w:val="00036BE3"/>
    <w:rsid w:val="000371F1"/>
    <w:rsid w:val="00037226"/>
    <w:rsid w:val="0004018E"/>
    <w:rsid w:val="00040A21"/>
    <w:rsid w:val="0004137E"/>
    <w:rsid w:val="0004165B"/>
    <w:rsid w:val="00042CDA"/>
    <w:rsid w:val="00043E41"/>
    <w:rsid w:val="000441A9"/>
    <w:rsid w:val="00045648"/>
    <w:rsid w:val="00050826"/>
    <w:rsid w:val="00050D3D"/>
    <w:rsid w:val="000513A9"/>
    <w:rsid w:val="00052515"/>
    <w:rsid w:val="00054F6A"/>
    <w:rsid w:val="000552A6"/>
    <w:rsid w:val="00057490"/>
    <w:rsid w:val="00061820"/>
    <w:rsid w:val="00061D0C"/>
    <w:rsid w:val="00061FC0"/>
    <w:rsid w:val="00063B40"/>
    <w:rsid w:val="000642C0"/>
    <w:rsid w:val="00070B96"/>
    <w:rsid w:val="00072828"/>
    <w:rsid w:val="00072914"/>
    <w:rsid w:val="00072A37"/>
    <w:rsid w:val="00074333"/>
    <w:rsid w:val="0007485D"/>
    <w:rsid w:val="00076F3A"/>
    <w:rsid w:val="00080279"/>
    <w:rsid w:val="00081EDC"/>
    <w:rsid w:val="00082CF5"/>
    <w:rsid w:val="0008304A"/>
    <w:rsid w:val="000833A7"/>
    <w:rsid w:val="0008467A"/>
    <w:rsid w:val="0009061F"/>
    <w:rsid w:val="000922AE"/>
    <w:rsid w:val="000929E9"/>
    <w:rsid w:val="000939DF"/>
    <w:rsid w:val="00093F85"/>
    <w:rsid w:val="00094FB3"/>
    <w:rsid w:val="00095F71"/>
    <w:rsid w:val="00097DCA"/>
    <w:rsid w:val="000A16E0"/>
    <w:rsid w:val="000A1F73"/>
    <w:rsid w:val="000A28EF"/>
    <w:rsid w:val="000A2E48"/>
    <w:rsid w:val="000A4065"/>
    <w:rsid w:val="000A4B09"/>
    <w:rsid w:val="000A531C"/>
    <w:rsid w:val="000A605A"/>
    <w:rsid w:val="000A6150"/>
    <w:rsid w:val="000A64AF"/>
    <w:rsid w:val="000A6FBD"/>
    <w:rsid w:val="000B1A0A"/>
    <w:rsid w:val="000B577D"/>
    <w:rsid w:val="000B57F8"/>
    <w:rsid w:val="000B5804"/>
    <w:rsid w:val="000B5FCA"/>
    <w:rsid w:val="000B6257"/>
    <w:rsid w:val="000C0603"/>
    <w:rsid w:val="000C0A71"/>
    <w:rsid w:val="000C1C06"/>
    <w:rsid w:val="000C33F7"/>
    <w:rsid w:val="000C3942"/>
    <w:rsid w:val="000C41B9"/>
    <w:rsid w:val="000C4CFA"/>
    <w:rsid w:val="000C508E"/>
    <w:rsid w:val="000C51EE"/>
    <w:rsid w:val="000C7956"/>
    <w:rsid w:val="000D068C"/>
    <w:rsid w:val="000D1707"/>
    <w:rsid w:val="000D2871"/>
    <w:rsid w:val="000D5183"/>
    <w:rsid w:val="000D6E52"/>
    <w:rsid w:val="000E2384"/>
    <w:rsid w:val="000E244F"/>
    <w:rsid w:val="000E2A5D"/>
    <w:rsid w:val="000E4469"/>
    <w:rsid w:val="000E44D6"/>
    <w:rsid w:val="000E59BC"/>
    <w:rsid w:val="000E5E6D"/>
    <w:rsid w:val="000E6CA3"/>
    <w:rsid w:val="000E6FD5"/>
    <w:rsid w:val="000E78A3"/>
    <w:rsid w:val="000F33A9"/>
    <w:rsid w:val="000F348D"/>
    <w:rsid w:val="000F48CB"/>
    <w:rsid w:val="000F4FF7"/>
    <w:rsid w:val="000F73DB"/>
    <w:rsid w:val="00100779"/>
    <w:rsid w:val="00100C20"/>
    <w:rsid w:val="00107FA8"/>
    <w:rsid w:val="00110ACC"/>
    <w:rsid w:val="001117FA"/>
    <w:rsid w:val="00112600"/>
    <w:rsid w:val="00116099"/>
    <w:rsid w:val="0011760F"/>
    <w:rsid w:val="0012093D"/>
    <w:rsid w:val="00121A09"/>
    <w:rsid w:val="00121DDB"/>
    <w:rsid w:val="00122377"/>
    <w:rsid w:val="00123238"/>
    <w:rsid w:val="00124366"/>
    <w:rsid w:val="0012601E"/>
    <w:rsid w:val="001265CB"/>
    <w:rsid w:val="0012685D"/>
    <w:rsid w:val="0012697E"/>
    <w:rsid w:val="00127440"/>
    <w:rsid w:val="00127C79"/>
    <w:rsid w:val="001323CE"/>
    <w:rsid w:val="00132B21"/>
    <w:rsid w:val="001337BE"/>
    <w:rsid w:val="00134BFF"/>
    <w:rsid w:val="00134D75"/>
    <w:rsid w:val="001370D1"/>
    <w:rsid w:val="00137F93"/>
    <w:rsid w:val="0014000F"/>
    <w:rsid w:val="001403BB"/>
    <w:rsid w:val="001461FC"/>
    <w:rsid w:val="00147F85"/>
    <w:rsid w:val="001519FA"/>
    <w:rsid w:val="00152322"/>
    <w:rsid w:val="00152425"/>
    <w:rsid w:val="00152AE3"/>
    <w:rsid w:val="0015383B"/>
    <w:rsid w:val="00155AF3"/>
    <w:rsid w:val="00155EFA"/>
    <w:rsid w:val="00155F3C"/>
    <w:rsid w:val="00157D31"/>
    <w:rsid w:val="00160D5E"/>
    <w:rsid w:val="00161331"/>
    <w:rsid w:val="00161FA9"/>
    <w:rsid w:val="00163266"/>
    <w:rsid w:val="001644E1"/>
    <w:rsid w:val="00167865"/>
    <w:rsid w:val="00167D41"/>
    <w:rsid w:val="001702A5"/>
    <w:rsid w:val="001723A5"/>
    <w:rsid w:val="00172C36"/>
    <w:rsid w:val="001733B3"/>
    <w:rsid w:val="001734CC"/>
    <w:rsid w:val="00174611"/>
    <w:rsid w:val="0017644C"/>
    <w:rsid w:val="00177B53"/>
    <w:rsid w:val="00180C2D"/>
    <w:rsid w:val="00180EAB"/>
    <w:rsid w:val="00182183"/>
    <w:rsid w:val="00182F0C"/>
    <w:rsid w:val="00182FE4"/>
    <w:rsid w:val="0018313B"/>
    <w:rsid w:val="00186CD4"/>
    <w:rsid w:val="0019140D"/>
    <w:rsid w:val="0019157F"/>
    <w:rsid w:val="0019179D"/>
    <w:rsid w:val="00191AEF"/>
    <w:rsid w:val="001928CE"/>
    <w:rsid w:val="00197C5A"/>
    <w:rsid w:val="001A19D6"/>
    <w:rsid w:val="001A32FE"/>
    <w:rsid w:val="001A3714"/>
    <w:rsid w:val="001A4C75"/>
    <w:rsid w:val="001A6179"/>
    <w:rsid w:val="001A6332"/>
    <w:rsid w:val="001A679D"/>
    <w:rsid w:val="001A749A"/>
    <w:rsid w:val="001A7504"/>
    <w:rsid w:val="001A7A73"/>
    <w:rsid w:val="001B0422"/>
    <w:rsid w:val="001B197B"/>
    <w:rsid w:val="001B1FF6"/>
    <w:rsid w:val="001B238A"/>
    <w:rsid w:val="001B5D8A"/>
    <w:rsid w:val="001B6723"/>
    <w:rsid w:val="001C0650"/>
    <w:rsid w:val="001C08BE"/>
    <w:rsid w:val="001C1082"/>
    <w:rsid w:val="001C663D"/>
    <w:rsid w:val="001C76FB"/>
    <w:rsid w:val="001C7856"/>
    <w:rsid w:val="001C7F19"/>
    <w:rsid w:val="001D0D16"/>
    <w:rsid w:val="001D0D8C"/>
    <w:rsid w:val="001D0F5C"/>
    <w:rsid w:val="001D270D"/>
    <w:rsid w:val="001D478F"/>
    <w:rsid w:val="001D48E8"/>
    <w:rsid w:val="001D613C"/>
    <w:rsid w:val="001D74F0"/>
    <w:rsid w:val="001D7545"/>
    <w:rsid w:val="001D76DF"/>
    <w:rsid w:val="001E120F"/>
    <w:rsid w:val="001E127A"/>
    <w:rsid w:val="001E172C"/>
    <w:rsid w:val="001E51BD"/>
    <w:rsid w:val="001E580C"/>
    <w:rsid w:val="001F55E7"/>
    <w:rsid w:val="001F5AF5"/>
    <w:rsid w:val="001F63BC"/>
    <w:rsid w:val="001F7006"/>
    <w:rsid w:val="00200172"/>
    <w:rsid w:val="00200D34"/>
    <w:rsid w:val="00202EDA"/>
    <w:rsid w:val="00202FC4"/>
    <w:rsid w:val="00203B1D"/>
    <w:rsid w:val="00204394"/>
    <w:rsid w:val="00206342"/>
    <w:rsid w:val="002078BC"/>
    <w:rsid w:val="00210C66"/>
    <w:rsid w:val="00211271"/>
    <w:rsid w:val="00211972"/>
    <w:rsid w:val="00212971"/>
    <w:rsid w:val="00215770"/>
    <w:rsid w:val="00215896"/>
    <w:rsid w:val="00216599"/>
    <w:rsid w:val="00217F3B"/>
    <w:rsid w:val="00221519"/>
    <w:rsid w:val="00221B7E"/>
    <w:rsid w:val="0022301E"/>
    <w:rsid w:val="002239ED"/>
    <w:rsid w:val="00225012"/>
    <w:rsid w:val="00226965"/>
    <w:rsid w:val="00226B4D"/>
    <w:rsid w:val="0023004D"/>
    <w:rsid w:val="002307AB"/>
    <w:rsid w:val="00230B60"/>
    <w:rsid w:val="00234B63"/>
    <w:rsid w:val="00235FF4"/>
    <w:rsid w:val="00236A8A"/>
    <w:rsid w:val="00243890"/>
    <w:rsid w:val="00243FA2"/>
    <w:rsid w:val="00244190"/>
    <w:rsid w:val="00245D74"/>
    <w:rsid w:val="002474F5"/>
    <w:rsid w:val="0025047A"/>
    <w:rsid w:val="00252F28"/>
    <w:rsid w:val="00253E46"/>
    <w:rsid w:val="00254A77"/>
    <w:rsid w:val="00256F74"/>
    <w:rsid w:val="00257623"/>
    <w:rsid w:val="0026055A"/>
    <w:rsid w:val="00264831"/>
    <w:rsid w:val="00266178"/>
    <w:rsid w:val="00267328"/>
    <w:rsid w:val="002700E2"/>
    <w:rsid w:val="00271ACB"/>
    <w:rsid w:val="00271D6A"/>
    <w:rsid w:val="00275C8A"/>
    <w:rsid w:val="00276410"/>
    <w:rsid w:val="00283091"/>
    <w:rsid w:val="0028646F"/>
    <w:rsid w:val="0028671D"/>
    <w:rsid w:val="00287AF7"/>
    <w:rsid w:val="00287EF5"/>
    <w:rsid w:val="0029114B"/>
    <w:rsid w:val="002914A8"/>
    <w:rsid w:val="00292061"/>
    <w:rsid w:val="002948FD"/>
    <w:rsid w:val="00295972"/>
    <w:rsid w:val="00297B24"/>
    <w:rsid w:val="002A0154"/>
    <w:rsid w:val="002A07BE"/>
    <w:rsid w:val="002A0C6D"/>
    <w:rsid w:val="002A4226"/>
    <w:rsid w:val="002A45CF"/>
    <w:rsid w:val="002A7704"/>
    <w:rsid w:val="002B0395"/>
    <w:rsid w:val="002B0747"/>
    <w:rsid w:val="002B1C64"/>
    <w:rsid w:val="002B23A1"/>
    <w:rsid w:val="002B2632"/>
    <w:rsid w:val="002B28E1"/>
    <w:rsid w:val="002B4EB8"/>
    <w:rsid w:val="002B50E7"/>
    <w:rsid w:val="002B5681"/>
    <w:rsid w:val="002C1963"/>
    <w:rsid w:val="002C3268"/>
    <w:rsid w:val="002C6812"/>
    <w:rsid w:val="002D1D6B"/>
    <w:rsid w:val="002D3F7E"/>
    <w:rsid w:val="002D63E9"/>
    <w:rsid w:val="002D74B4"/>
    <w:rsid w:val="002E3C42"/>
    <w:rsid w:val="002E4219"/>
    <w:rsid w:val="002E433F"/>
    <w:rsid w:val="002E4354"/>
    <w:rsid w:val="002E6051"/>
    <w:rsid w:val="002E6108"/>
    <w:rsid w:val="002E61BC"/>
    <w:rsid w:val="002E6795"/>
    <w:rsid w:val="002E69B1"/>
    <w:rsid w:val="002E6BE3"/>
    <w:rsid w:val="002E7448"/>
    <w:rsid w:val="002E7C09"/>
    <w:rsid w:val="002E7D3E"/>
    <w:rsid w:val="002F0136"/>
    <w:rsid w:val="002F203A"/>
    <w:rsid w:val="002F3E78"/>
    <w:rsid w:val="002F4AA4"/>
    <w:rsid w:val="002F5BDC"/>
    <w:rsid w:val="002F73B4"/>
    <w:rsid w:val="002F7DAF"/>
    <w:rsid w:val="00300012"/>
    <w:rsid w:val="003007EA"/>
    <w:rsid w:val="00300E61"/>
    <w:rsid w:val="00302CF6"/>
    <w:rsid w:val="00302E4A"/>
    <w:rsid w:val="003037FB"/>
    <w:rsid w:val="00304925"/>
    <w:rsid w:val="00304CAC"/>
    <w:rsid w:val="0030559B"/>
    <w:rsid w:val="003059F7"/>
    <w:rsid w:val="00305D39"/>
    <w:rsid w:val="003106F0"/>
    <w:rsid w:val="00312105"/>
    <w:rsid w:val="0031521D"/>
    <w:rsid w:val="003173E6"/>
    <w:rsid w:val="00320AE3"/>
    <w:rsid w:val="00320F85"/>
    <w:rsid w:val="00321252"/>
    <w:rsid w:val="00322029"/>
    <w:rsid w:val="00322322"/>
    <w:rsid w:val="0032251E"/>
    <w:rsid w:val="0032255F"/>
    <w:rsid w:val="00323D10"/>
    <w:rsid w:val="00326AE7"/>
    <w:rsid w:val="00326E7B"/>
    <w:rsid w:val="003303F7"/>
    <w:rsid w:val="00331A88"/>
    <w:rsid w:val="00333451"/>
    <w:rsid w:val="00334492"/>
    <w:rsid w:val="00335098"/>
    <w:rsid w:val="003355A5"/>
    <w:rsid w:val="00335FD5"/>
    <w:rsid w:val="00336751"/>
    <w:rsid w:val="00337017"/>
    <w:rsid w:val="00337E5D"/>
    <w:rsid w:val="00337EA2"/>
    <w:rsid w:val="00337F96"/>
    <w:rsid w:val="00340860"/>
    <w:rsid w:val="00341C05"/>
    <w:rsid w:val="003427A7"/>
    <w:rsid w:val="0034544E"/>
    <w:rsid w:val="003460D7"/>
    <w:rsid w:val="00346E99"/>
    <w:rsid w:val="00347E32"/>
    <w:rsid w:val="00350729"/>
    <w:rsid w:val="00350A0E"/>
    <w:rsid w:val="003512D7"/>
    <w:rsid w:val="0035131F"/>
    <w:rsid w:val="00353CB6"/>
    <w:rsid w:val="00355AF9"/>
    <w:rsid w:val="00355F8F"/>
    <w:rsid w:val="0035694E"/>
    <w:rsid w:val="00360A98"/>
    <w:rsid w:val="00362A57"/>
    <w:rsid w:val="00363205"/>
    <w:rsid w:val="0036356D"/>
    <w:rsid w:val="00364A03"/>
    <w:rsid w:val="003655EE"/>
    <w:rsid w:val="00365CE6"/>
    <w:rsid w:val="00366FEE"/>
    <w:rsid w:val="003674B1"/>
    <w:rsid w:val="0036764B"/>
    <w:rsid w:val="003713A2"/>
    <w:rsid w:val="00371500"/>
    <w:rsid w:val="003715A6"/>
    <w:rsid w:val="00372C58"/>
    <w:rsid w:val="00372DD3"/>
    <w:rsid w:val="003730A0"/>
    <w:rsid w:val="00374CA7"/>
    <w:rsid w:val="00375D0E"/>
    <w:rsid w:val="003762BB"/>
    <w:rsid w:val="003770EC"/>
    <w:rsid w:val="00381088"/>
    <w:rsid w:val="00384BA8"/>
    <w:rsid w:val="0038504D"/>
    <w:rsid w:val="003921AB"/>
    <w:rsid w:val="00396D70"/>
    <w:rsid w:val="003979E8"/>
    <w:rsid w:val="003A00D5"/>
    <w:rsid w:val="003A08E8"/>
    <w:rsid w:val="003A1407"/>
    <w:rsid w:val="003A4997"/>
    <w:rsid w:val="003A612E"/>
    <w:rsid w:val="003A673F"/>
    <w:rsid w:val="003B0BB1"/>
    <w:rsid w:val="003B1541"/>
    <w:rsid w:val="003B173E"/>
    <w:rsid w:val="003B210C"/>
    <w:rsid w:val="003B2DF5"/>
    <w:rsid w:val="003B2F43"/>
    <w:rsid w:val="003B60C7"/>
    <w:rsid w:val="003C159C"/>
    <w:rsid w:val="003C2A0A"/>
    <w:rsid w:val="003C35A5"/>
    <w:rsid w:val="003C5FB4"/>
    <w:rsid w:val="003D575C"/>
    <w:rsid w:val="003D6E6A"/>
    <w:rsid w:val="003D7700"/>
    <w:rsid w:val="003E07BB"/>
    <w:rsid w:val="003E0835"/>
    <w:rsid w:val="003E0BE2"/>
    <w:rsid w:val="003E139F"/>
    <w:rsid w:val="003E2AE8"/>
    <w:rsid w:val="003E2B91"/>
    <w:rsid w:val="003E34BC"/>
    <w:rsid w:val="003E62C1"/>
    <w:rsid w:val="003E6686"/>
    <w:rsid w:val="003E6860"/>
    <w:rsid w:val="003E6C31"/>
    <w:rsid w:val="003E7365"/>
    <w:rsid w:val="003E78B7"/>
    <w:rsid w:val="003F0D60"/>
    <w:rsid w:val="003F214F"/>
    <w:rsid w:val="003F2FAE"/>
    <w:rsid w:val="003F3529"/>
    <w:rsid w:val="003F5F81"/>
    <w:rsid w:val="003F6D09"/>
    <w:rsid w:val="003F7A0B"/>
    <w:rsid w:val="00404D1B"/>
    <w:rsid w:val="00405353"/>
    <w:rsid w:val="00405D33"/>
    <w:rsid w:val="0041049A"/>
    <w:rsid w:val="00410BD4"/>
    <w:rsid w:val="0041172C"/>
    <w:rsid w:val="00412980"/>
    <w:rsid w:val="004142F7"/>
    <w:rsid w:val="00415340"/>
    <w:rsid w:val="004164F5"/>
    <w:rsid w:val="004172B1"/>
    <w:rsid w:val="004202CC"/>
    <w:rsid w:val="00420F26"/>
    <w:rsid w:val="004212B6"/>
    <w:rsid w:val="00421774"/>
    <w:rsid w:val="004218C7"/>
    <w:rsid w:val="004238D6"/>
    <w:rsid w:val="00424728"/>
    <w:rsid w:val="00426C92"/>
    <w:rsid w:val="00426FB5"/>
    <w:rsid w:val="0043076D"/>
    <w:rsid w:val="00431516"/>
    <w:rsid w:val="0043262F"/>
    <w:rsid w:val="004338AF"/>
    <w:rsid w:val="00434AE7"/>
    <w:rsid w:val="00436583"/>
    <w:rsid w:val="004372BF"/>
    <w:rsid w:val="00440BB7"/>
    <w:rsid w:val="004410BE"/>
    <w:rsid w:val="0044187B"/>
    <w:rsid w:val="00442459"/>
    <w:rsid w:val="004444A2"/>
    <w:rsid w:val="0044483B"/>
    <w:rsid w:val="00445E7F"/>
    <w:rsid w:val="0044694D"/>
    <w:rsid w:val="004470FF"/>
    <w:rsid w:val="004511DD"/>
    <w:rsid w:val="00454091"/>
    <w:rsid w:val="00454377"/>
    <w:rsid w:val="00454EED"/>
    <w:rsid w:val="00456103"/>
    <w:rsid w:val="00456820"/>
    <w:rsid w:val="004618D2"/>
    <w:rsid w:val="00463E41"/>
    <w:rsid w:val="00464439"/>
    <w:rsid w:val="00465098"/>
    <w:rsid w:val="00472368"/>
    <w:rsid w:val="00472609"/>
    <w:rsid w:val="00473C6C"/>
    <w:rsid w:val="0047464A"/>
    <w:rsid w:val="0047476B"/>
    <w:rsid w:val="00474E1F"/>
    <w:rsid w:val="00476A40"/>
    <w:rsid w:val="004776F3"/>
    <w:rsid w:val="00477860"/>
    <w:rsid w:val="004801E5"/>
    <w:rsid w:val="004810A7"/>
    <w:rsid w:val="0048371D"/>
    <w:rsid w:val="00484A2C"/>
    <w:rsid w:val="00485A13"/>
    <w:rsid w:val="00485B79"/>
    <w:rsid w:val="00486775"/>
    <w:rsid w:val="00487775"/>
    <w:rsid w:val="00491DFA"/>
    <w:rsid w:val="00492C76"/>
    <w:rsid w:val="004930D2"/>
    <w:rsid w:val="00493657"/>
    <w:rsid w:val="00494C08"/>
    <w:rsid w:val="004953C8"/>
    <w:rsid w:val="004962FD"/>
    <w:rsid w:val="004A0369"/>
    <w:rsid w:val="004A106E"/>
    <w:rsid w:val="004A2A7B"/>
    <w:rsid w:val="004A58C6"/>
    <w:rsid w:val="004A7092"/>
    <w:rsid w:val="004A7AFF"/>
    <w:rsid w:val="004B047A"/>
    <w:rsid w:val="004B07E7"/>
    <w:rsid w:val="004B25F3"/>
    <w:rsid w:val="004B2927"/>
    <w:rsid w:val="004B371C"/>
    <w:rsid w:val="004B4C70"/>
    <w:rsid w:val="004B4CDC"/>
    <w:rsid w:val="004B785B"/>
    <w:rsid w:val="004C1892"/>
    <w:rsid w:val="004C4661"/>
    <w:rsid w:val="004C483E"/>
    <w:rsid w:val="004C4E01"/>
    <w:rsid w:val="004C4EAB"/>
    <w:rsid w:val="004C5D94"/>
    <w:rsid w:val="004C7002"/>
    <w:rsid w:val="004D28B6"/>
    <w:rsid w:val="004D421E"/>
    <w:rsid w:val="004D49D2"/>
    <w:rsid w:val="004D4F84"/>
    <w:rsid w:val="004D5882"/>
    <w:rsid w:val="004D6251"/>
    <w:rsid w:val="004D7808"/>
    <w:rsid w:val="004D7D08"/>
    <w:rsid w:val="004E0A22"/>
    <w:rsid w:val="004E0FDA"/>
    <w:rsid w:val="004E3C84"/>
    <w:rsid w:val="004E51CD"/>
    <w:rsid w:val="004E6A5E"/>
    <w:rsid w:val="004F1AB1"/>
    <w:rsid w:val="004F2FF8"/>
    <w:rsid w:val="004F4B24"/>
    <w:rsid w:val="004F4CCE"/>
    <w:rsid w:val="004F660F"/>
    <w:rsid w:val="004F6931"/>
    <w:rsid w:val="00502424"/>
    <w:rsid w:val="00503296"/>
    <w:rsid w:val="00504E3E"/>
    <w:rsid w:val="005057E0"/>
    <w:rsid w:val="005071CC"/>
    <w:rsid w:val="0050772C"/>
    <w:rsid w:val="0051158D"/>
    <w:rsid w:val="0051193C"/>
    <w:rsid w:val="00511E27"/>
    <w:rsid w:val="00512ABB"/>
    <w:rsid w:val="00512BED"/>
    <w:rsid w:val="0051432A"/>
    <w:rsid w:val="005149F1"/>
    <w:rsid w:val="00517990"/>
    <w:rsid w:val="0052044C"/>
    <w:rsid w:val="00520811"/>
    <w:rsid w:val="0052173F"/>
    <w:rsid w:val="0052311C"/>
    <w:rsid w:val="00523DA0"/>
    <w:rsid w:val="00523FB1"/>
    <w:rsid w:val="00525ABA"/>
    <w:rsid w:val="00525B56"/>
    <w:rsid w:val="0052626E"/>
    <w:rsid w:val="00527537"/>
    <w:rsid w:val="00527A5E"/>
    <w:rsid w:val="005304DD"/>
    <w:rsid w:val="00530BB2"/>
    <w:rsid w:val="00531893"/>
    <w:rsid w:val="0053563D"/>
    <w:rsid w:val="00535AAC"/>
    <w:rsid w:val="00536E22"/>
    <w:rsid w:val="005373DF"/>
    <w:rsid w:val="00540791"/>
    <w:rsid w:val="005409CD"/>
    <w:rsid w:val="00542E46"/>
    <w:rsid w:val="00542FF1"/>
    <w:rsid w:val="0054637C"/>
    <w:rsid w:val="00546684"/>
    <w:rsid w:val="005469C8"/>
    <w:rsid w:val="00547761"/>
    <w:rsid w:val="005506E4"/>
    <w:rsid w:val="00551A9E"/>
    <w:rsid w:val="00553731"/>
    <w:rsid w:val="00554893"/>
    <w:rsid w:val="0055563F"/>
    <w:rsid w:val="00556357"/>
    <w:rsid w:val="00556B16"/>
    <w:rsid w:val="00557672"/>
    <w:rsid w:val="005579A0"/>
    <w:rsid w:val="00560794"/>
    <w:rsid w:val="00560E2A"/>
    <w:rsid w:val="00561F6A"/>
    <w:rsid w:val="0056236E"/>
    <w:rsid w:val="00562E28"/>
    <w:rsid w:val="00563083"/>
    <w:rsid w:val="005641BC"/>
    <w:rsid w:val="005645B3"/>
    <w:rsid w:val="00565DAE"/>
    <w:rsid w:val="00566380"/>
    <w:rsid w:val="00571654"/>
    <w:rsid w:val="00573F91"/>
    <w:rsid w:val="00577C8E"/>
    <w:rsid w:val="005808ED"/>
    <w:rsid w:val="00581587"/>
    <w:rsid w:val="00582678"/>
    <w:rsid w:val="00583A72"/>
    <w:rsid w:val="00586414"/>
    <w:rsid w:val="00586492"/>
    <w:rsid w:val="00586B0C"/>
    <w:rsid w:val="00596749"/>
    <w:rsid w:val="005A05E7"/>
    <w:rsid w:val="005A0C31"/>
    <w:rsid w:val="005A1B7C"/>
    <w:rsid w:val="005A1F94"/>
    <w:rsid w:val="005A4C3A"/>
    <w:rsid w:val="005A7FF6"/>
    <w:rsid w:val="005B22A1"/>
    <w:rsid w:val="005B2D0D"/>
    <w:rsid w:val="005B3A43"/>
    <w:rsid w:val="005B478D"/>
    <w:rsid w:val="005C0BCB"/>
    <w:rsid w:val="005C1801"/>
    <w:rsid w:val="005C1911"/>
    <w:rsid w:val="005C1A55"/>
    <w:rsid w:val="005C252F"/>
    <w:rsid w:val="005C31BC"/>
    <w:rsid w:val="005C34FE"/>
    <w:rsid w:val="005C7A25"/>
    <w:rsid w:val="005D0215"/>
    <w:rsid w:val="005D0700"/>
    <w:rsid w:val="005D19C4"/>
    <w:rsid w:val="005D1D94"/>
    <w:rsid w:val="005D1E02"/>
    <w:rsid w:val="005D24FD"/>
    <w:rsid w:val="005D2F44"/>
    <w:rsid w:val="005D525A"/>
    <w:rsid w:val="005D54D0"/>
    <w:rsid w:val="005E03FA"/>
    <w:rsid w:val="005E25F5"/>
    <w:rsid w:val="005E31D8"/>
    <w:rsid w:val="005E3FE7"/>
    <w:rsid w:val="005E4155"/>
    <w:rsid w:val="005E4CD4"/>
    <w:rsid w:val="005E6CE2"/>
    <w:rsid w:val="005F2B0C"/>
    <w:rsid w:val="005F3B40"/>
    <w:rsid w:val="005F3BBA"/>
    <w:rsid w:val="005F40E2"/>
    <w:rsid w:val="005F4C7F"/>
    <w:rsid w:val="005F551A"/>
    <w:rsid w:val="005F5D3E"/>
    <w:rsid w:val="005F6B3F"/>
    <w:rsid w:val="0060174B"/>
    <w:rsid w:val="00604D08"/>
    <w:rsid w:val="006105C6"/>
    <w:rsid w:val="00612E37"/>
    <w:rsid w:val="00617EA9"/>
    <w:rsid w:val="006204F2"/>
    <w:rsid w:val="00620557"/>
    <w:rsid w:val="006224A8"/>
    <w:rsid w:val="006245BC"/>
    <w:rsid w:val="006264C6"/>
    <w:rsid w:val="006267AB"/>
    <w:rsid w:val="006277B7"/>
    <w:rsid w:val="0063304A"/>
    <w:rsid w:val="0063341E"/>
    <w:rsid w:val="0063342C"/>
    <w:rsid w:val="00633D2D"/>
    <w:rsid w:val="00634803"/>
    <w:rsid w:val="00635967"/>
    <w:rsid w:val="00636642"/>
    <w:rsid w:val="006366CB"/>
    <w:rsid w:val="006376C4"/>
    <w:rsid w:val="00637B39"/>
    <w:rsid w:val="00641860"/>
    <w:rsid w:val="006431CE"/>
    <w:rsid w:val="006438F2"/>
    <w:rsid w:val="006450A6"/>
    <w:rsid w:val="00647BFE"/>
    <w:rsid w:val="006520DB"/>
    <w:rsid w:val="0065364D"/>
    <w:rsid w:val="006542AC"/>
    <w:rsid w:val="00654BC1"/>
    <w:rsid w:val="00655C48"/>
    <w:rsid w:val="00656DB2"/>
    <w:rsid w:val="00660C27"/>
    <w:rsid w:val="006636E8"/>
    <w:rsid w:val="00663F67"/>
    <w:rsid w:val="00664750"/>
    <w:rsid w:val="006653B4"/>
    <w:rsid w:val="00665836"/>
    <w:rsid w:val="00665C78"/>
    <w:rsid w:val="00670B31"/>
    <w:rsid w:val="0067180D"/>
    <w:rsid w:val="00671A82"/>
    <w:rsid w:val="00675918"/>
    <w:rsid w:val="006779AC"/>
    <w:rsid w:val="006811F2"/>
    <w:rsid w:val="00683697"/>
    <w:rsid w:val="0068489A"/>
    <w:rsid w:val="006871FF"/>
    <w:rsid w:val="00691EFA"/>
    <w:rsid w:val="00692D8E"/>
    <w:rsid w:val="006947D7"/>
    <w:rsid w:val="006947E0"/>
    <w:rsid w:val="006A11B8"/>
    <w:rsid w:val="006A1850"/>
    <w:rsid w:val="006A3A56"/>
    <w:rsid w:val="006A45BE"/>
    <w:rsid w:val="006A4E15"/>
    <w:rsid w:val="006A5426"/>
    <w:rsid w:val="006A787B"/>
    <w:rsid w:val="006B044F"/>
    <w:rsid w:val="006B1AB9"/>
    <w:rsid w:val="006B31CD"/>
    <w:rsid w:val="006B35C3"/>
    <w:rsid w:val="006B3D20"/>
    <w:rsid w:val="006B7106"/>
    <w:rsid w:val="006C1C04"/>
    <w:rsid w:val="006C21C8"/>
    <w:rsid w:val="006C7BFC"/>
    <w:rsid w:val="006D0130"/>
    <w:rsid w:val="006D3376"/>
    <w:rsid w:val="006D48BD"/>
    <w:rsid w:val="006D6665"/>
    <w:rsid w:val="006D7D62"/>
    <w:rsid w:val="006E00C8"/>
    <w:rsid w:val="006E0B5C"/>
    <w:rsid w:val="006E2630"/>
    <w:rsid w:val="006E31A2"/>
    <w:rsid w:val="006E34A5"/>
    <w:rsid w:val="006E55A8"/>
    <w:rsid w:val="006E5A49"/>
    <w:rsid w:val="006E6BB3"/>
    <w:rsid w:val="006F2327"/>
    <w:rsid w:val="006F562E"/>
    <w:rsid w:val="006F66A5"/>
    <w:rsid w:val="006F7491"/>
    <w:rsid w:val="006F7CB7"/>
    <w:rsid w:val="00702D48"/>
    <w:rsid w:val="00703425"/>
    <w:rsid w:val="00703CEB"/>
    <w:rsid w:val="00704003"/>
    <w:rsid w:val="00705E79"/>
    <w:rsid w:val="007063E0"/>
    <w:rsid w:val="00706649"/>
    <w:rsid w:val="00706930"/>
    <w:rsid w:val="00707071"/>
    <w:rsid w:val="00707503"/>
    <w:rsid w:val="00710A4F"/>
    <w:rsid w:val="0071232F"/>
    <w:rsid w:val="00713D66"/>
    <w:rsid w:val="00714CC1"/>
    <w:rsid w:val="00716375"/>
    <w:rsid w:val="007178A4"/>
    <w:rsid w:val="00717E0B"/>
    <w:rsid w:val="00721ED2"/>
    <w:rsid w:val="0072522F"/>
    <w:rsid w:val="00725A3A"/>
    <w:rsid w:val="0072658C"/>
    <w:rsid w:val="0072697D"/>
    <w:rsid w:val="0073111C"/>
    <w:rsid w:val="00731B4A"/>
    <w:rsid w:val="007323D4"/>
    <w:rsid w:val="007339EE"/>
    <w:rsid w:val="00734EFC"/>
    <w:rsid w:val="00735314"/>
    <w:rsid w:val="00735851"/>
    <w:rsid w:val="007370D7"/>
    <w:rsid w:val="007438FE"/>
    <w:rsid w:val="007448EE"/>
    <w:rsid w:val="00746D96"/>
    <w:rsid w:val="00747240"/>
    <w:rsid w:val="007501E6"/>
    <w:rsid w:val="00751597"/>
    <w:rsid w:val="00752418"/>
    <w:rsid w:val="00752F88"/>
    <w:rsid w:val="00754063"/>
    <w:rsid w:val="0075422C"/>
    <w:rsid w:val="00755E25"/>
    <w:rsid w:val="00757280"/>
    <w:rsid w:val="007600D5"/>
    <w:rsid w:val="00761325"/>
    <w:rsid w:val="007621C7"/>
    <w:rsid w:val="00762226"/>
    <w:rsid w:val="00762516"/>
    <w:rsid w:val="00764301"/>
    <w:rsid w:val="00764794"/>
    <w:rsid w:val="007649AC"/>
    <w:rsid w:val="00765059"/>
    <w:rsid w:val="00771A0C"/>
    <w:rsid w:val="00772131"/>
    <w:rsid w:val="0077311F"/>
    <w:rsid w:val="007733C6"/>
    <w:rsid w:val="007737B9"/>
    <w:rsid w:val="00775AF6"/>
    <w:rsid w:val="00776F0C"/>
    <w:rsid w:val="00777218"/>
    <w:rsid w:val="007774EA"/>
    <w:rsid w:val="00777879"/>
    <w:rsid w:val="00780A8E"/>
    <w:rsid w:val="00782E08"/>
    <w:rsid w:val="00782E78"/>
    <w:rsid w:val="00783791"/>
    <w:rsid w:val="0078499E"/>
    <w:rsid w:val="0078673F"/>
    <w:rsid w:val="0078723C"/>
    <w:rsid w:val="00792098"/>
    <w:rsid w:val="007925D1"/>
    <w:rsid w:val="00793F6D"/>
    <w:rsid w:val="00795F65"/>
    <w:rsid w:val="0079698A"/>
    <w:rsid w:val="00796D47"/>
    <w:rsid w:val="00797B71"/>
    <w:rsid w:val="007A2E6E"/>
    <w:rsid w:val="007A2E78"/>
    <w:rsid w:val="007A2FD9"/>
    <w:rsid w:val="007A3FFE"/>
    <w:rsid w:val="007A4227"/>
    <w:rsid w:val="007B0DF7"/>
    <w:rsid w:val="007B1A54"/>
    <w:rsid w:val="007B2BFE"/>
    <w:rsid w:val="007B3B7F"/>
    <w:rsid w:val="007B68BF"/>
    <w:rsid w:val="007C0FDE"/>
    <w:rsid w:val="007C2C98"/>
    <w:rsid w:val="007C35AF"/>
    <w:rsid w:val="007C4220"/>
    <w:rsid w:val="007D2896"/>
    <w:rsid w:val="007D3061"/>
    <w:rsid w:val="007D5817"/>
    <w:rsid w:val="007D5B73"/>
    <w:rsid w:val="007D66D6"/>
    <w:rsid w:val="007D7000"/>
    <w:rsid w:val="007E1596"/>
    <w:rsid w:val="007E1635"/>
    <w:rsid w:val="007E261A"/>
    <w:rsid w:val="007E27F3"/>
    <w:rsid w:val="007E325E"/>
    <w:rsid w:val="007E36C2"/>
    <w:rsid w:val="007E40F2"/>
    <w:rsid w:val="007E46B4"/>
    <w:rsid w:val="007E6CE3"/>
    <w:rsid w:val="007E787E"/>
    <w:rsid w:val="007F04C5"/>
    <w:rsid w:val="007F23D2"/>
    <w:rsid w:val="007F2ABE"/>
    <w:rsid w:val="007F2EE1"/>
    <w:rsid w:val="007F33E8"/>
    <w:rsid w:val="007F410C"/>
    <w:rsid w:val="007F6C80"/>
    <w:rsid w:val="007F7562"/>
    <w:rsid w:val="007F7A8F"/>
    <w:rsid w:val="008033EB"/>
    <w:rsid w:val="008038F3"/>
    <w:rsid w:val="008044ED"/>
    <w:rsid w:val="008058D7"/>
    <w:rsid w:val="008070E6"/>
    <w:rsid w:val="00807B3F"/>
    <w:rsid w:val="00807EC6"/>
    <w:rsid w:val="008105C4"/>
    <w:rsid w:val="00812D8A"/>
    <w:rsid w:val="00813862"/>
    <w:rsid w:val="00814D6C"/>
    <w:rsid w:val="00816B91"/>
    <w:rsid w:val="00816EE4"/>
    <w:rsid w:val="00825858"/>
    <w:rsid w:val="008273FE"/>
    <w:rsid w:val="00830632"/>
    <w:rsid w:val="00830B65"/>
    <w:rsid w:val="00833824"/>
    <w:rsid w:val="00835FF0"/>
    <w:rsid w:val="0084470E"/>
    <w:rsid w:val="00845102"/>
    <w:rsid w:val="008460CA"/>
    <w:rsid w:val="00851037"/>
    <w:rsid w:val="00852439"/>
    <w:rsid w:val="008524B6"/>
    <w:rsid w:val="0085387E"/>
    <w:rsid w:val="0085390E"/>
    <w:rsid w:val="00855020"/>
    <w:rsid w:val="00855CA7"/>
    <w:rsid w:val="00855D78"/>
    <w:rsid w:val="008606F4"/>
    <w:rsid w:val="00864FF7"/>
    <w:rsid w:val="008655DD"/>
    <w:rsid w:val="008656C6"/>
    <w:rsid w:val="00865ED4"/>
    <w:rsid w:val="00866188"/>
    <w:rsid w:val="00870498"/>
    <w:rsid w:val="008734D1"/>
    <w:rsid w:val="00874A6F"/>
    <w:rsid w:val="00875839"/>
    <w:rsid w:val="00880967"/>
    <w:rsid w:val="00880977"/>
    <w:rsid w:val="00882111"/>
    <w:rsid w:val="008821DC"/>
    <w:rsid w:val="00882252"/>
    <w:rsid w:val="00883B18"/>
    <w:rsid w:val="008901CF"/>
    <w:rsid w:val="00892CDF"/>
    <w:rsid w:val="00894D12"/>
    <w:rsid w:val="008950DE"/>
    <w:rsid w:val="00897B37"/>
    <w:rsid w:val="008A1B7F"/>
    <w:rsid w:val="008A1BEC"/>
    <w:rsid w:val="008A315F"/>
    <w:rsid w:val="008B07C1"/>
    <w:rsid w:val="008B07F3"/>
    <w:rsid w:val="008B1552"/>
    <w:rsid w:val="008B2516"/>
    <w:rsid w:val="008B2E1F"/>
    <w:rsid w:val="008B2E74"/>
    <w:rsid w:val="008B4608"/>
    <w:rsid w:val="008B4A84"/>
    <w:rsid w:val="008B4EB8"/>
    <w:rsid w:val="008B51DC"/>
    <w:rsid w:val="008B5B9A"/>
    <w:rsid w:val="008B5DEB"/>
    <w:rsid w:val="008B7EBC"/>
    <w:rsid w:val="008B7F20"/>
    <w:rsid w:val="008C0A45"/>
    <w:rsid w:val="008C131C"/>
    <w:rsid w:val="008C2C79"/>
    <w:rsid w:val="008C347D"/>
    <w:rsid w:val="008C5370"/>
    <w:rsid w:val="008C64D6"/>
    <w:rsid w:val="008C6550"/>
    <w:rsid w:val="008C6A8C"/>
    <w:rsid w:val="008C752E"/>
    <w:rsid w:val="008D1A05"/>
    <w:rsid w:val="008D1A65"/>
    <w:rsid w:val="008D2728"/>
    <w:rsid w:val="008D272E"/>
    <w:rsid w:val="008D33CD"/>
    <w:rsid w:val="008D449F"/>
    <w:rsid w:val="008D4D12"/>
    <w:rsid w:val="008D7B32"/>
    <w:rsid w:val="008E0823"/>
    <w:rsid w:val="008E0A1C"/>
    <w:rsid w:val="008E2027"/>
    <w:rsid w:val="008E26E3"/>
    <w:rsid w:val="008E2D26"/>
    <w:rsid w:val="008E2E00"/>
    <w:rsid w:val="008E52FE"/>
    <w:rsid w:val="008F1781"/>
    <w:rsid w:val="008F275F"/>
    <w:rsid w:val="008F31B1"/>
    <w:rsid w:val="008F5342"/>
    <w:rsid w:val="008F6C4B"/>
    <w:rsid w:val="00900D86"/>
    <w:rsid w:val="00901365"/>
    <w:rsid w:val="0090161A"/>
    <w:rsid w:val="00902270"/>
    <w:rsid w:val="00902D99"/>
    <w:rsid w:val="00902F8D"/>
    <w:rsid w:val="00905539"/>
    <w:rsid w:val="00905564"/>
    <w:rsid w:val="00905DB9"/>
    <w:rsid w:val="009066C0"/>
    <w:rsid w:val="00906C70"/>
    <w:rsid w:val="00907251"/>
    <w:rsid w:val="00910903"/>
    <w:rsid w:val="00910A90"/>
    <w:rsid w:val="00912618"/>
    <w:rsid w:val="009142BC"/>
    <w:rsid w:val="00915329"/>
    <w:rsid w:val="00915ADB"/>
    <w:rsid w:val="00915C3A"/>
    <w:rsid w:val="009174D4"/>
    <w:rsid w:val="009175EB"/>
    <w:rsid w:val="00917DFC"/>
    <w:rsid w:val="00921BDE"/>
    <w:rsid w:val="00922B5F"/>
    <w:rsid w:val="00922D22"/>
    <w:rsid w:val="00923CEE"/>
    <w:rsid w:val="00923EAC"/>
    <w:rsid w:val="00926116"/>
    <w:rsid w:val="009271B9"/>
    <w:rsid w:val="009273EA"/>
    <w:rsid w:val="00931C20"/>
    <w:rsid w:val="00931EC9"/>
    <w:rsid w:val="00932281"/>
    <w:rsid w:val="00932489"/>
    <w:rsid w:val="00932CE6"/>
    <w:rsid w:val="009335BB"/>
    <w:rsid w:val="0093440F"/>
    <w:rsid w:val="00935162"/>
    <w:rsid w:val="009352C1"/>
    <w:rsid w:val="009360A3"/>
    <w:rsid w:val="009401C7"/>
    <w:rsid w:val="009424B1"/>
    <w:rsid w:val="009430AD"/>
    <w:rsid w:val="009436C9"/>
    <w:rsid w:val="009443CB"/>
    <w:rsid w:val="00944968"/>
    <w:rsid w:val="00946D9B"/>
    <w:rsid w:val="0094794E"/>
    <w:rsid w:val="00947EBD"/>
    <w:rsid w:val="0095029A"/>
    <w:rsid w:val="009506AA"/>
    <w:rsid w:val="00951D28"/>
    <w:rsid w:val="00951D76"/>
    <w:rsid w:val="00952C88"/>
    <w:rsid w:val="009536C0"/>
    <w:rsid w:val="0095380B"/>
    <w:rsid w:val="0095657A"/>
    <w:rsid w:val="0096358D"/>
    <w:rsid w:val="00963B69"/>
    <w:rsid w:val="00963E66"/>
    <w:rsid w:val="009658B6"/>
    <w:rsid w:val="009659B9"/>
    <w:rsid w:val="00965B27"/>
    <w:rsid w:val="0097052C"/>
    <w:rsid w:val="0097068D"/>
    <w:rsid w:val="00971443"/>
    <w:rsid w:val="00972146"/>
    <w:rsid w:val="00972A25"/>
    <w:rsid w:val="0097432B"/>
    <w:rsid w:val="00975002"/>
    <w:rsid w:val="00977079"/>
    <w:rsid w:val="0097764E"/>
    <w:rsid w:val="00982F0C"/>
    <w:rsid w:val="00983E16"/>
    <w:rsid w:val="00984235"/>
    <w:rsid w:val="00985277"/>
    <w:rsid w:val="00985B5F"/>
    <w:rsid w:val="00986AAC"/>
    <w:rsid w:val="0099021F"/>
    <w:rsid w:val="009904D7"/>
    <w:rsid w:val="00990807"/>
    <w:rsid w:val="00990986"/>
    <w:rsid w:val="00993081"/>
    <w:rsid w:val="00993DA9"/>
    <w:rsid w:val="0099510B"/>
    <w:rsid w:val="00995436"/>
    <w:rsid w:val="00995D16"/>
    <w:rsid w:val="00997BC6"/>
    <w:rsid w:val="009A03D4"/>
    <w:rsid w:val="009A793D"/>
    <w:rsid w:val="009A7D4B"/>
    <w:rsid w:val="009B3496"/>
    <w:rsid w:val="009B42BB"/>
    <w:rsid w:val="009B4C9D"/>
    <w:rsid w:val="009C11F3"/>
    <w:rsid w:val="009C23AE"/>
    <w:rsid w:val="009C60BD"/>
    <w:rsid w:val="009D019D"/>
    <w:rsid w:val="009D126D"/>
    <w:rsid w:val="009D2000"/>
    <w:rsid w:val="009D296A"/>
    <w:rsid w:val="009D6ABC"/>
    <w:rsid w:val="009D7418"/>
    <w:rsid w:val="009D7E85"/>
    <w:rsid w:val="009E222F"/>
    <w:rsid w:val="009E305F"/>
    <w:rsid w:val="009E38CB"/>
    <w:rsid w:val="009E676E"/>
    <w:rsid w:val="009F234E"/>
    <w:rsid w:val="009F2A52"/>
    <w:rsid w:val="009F3B17"/>
    <w:rsid w:val="009F5044"/>
    <w:rsid w:val="00A00322"/>
    <w:rsid w:val="00A031C6"/>
    <w:rsid w:val="00A10E75"/>
    <w:rsid w:val="00A115DE"/>
    <w:rsid w:val="00A12D7F"/>
    <w:rsid w:val="00A13BCF"/>
    <w:rsid w:val="00A15833"/>
    <w:rsid w:val="00A16491"/>
    <w:rsid w:val="00A16A9A"/>
    <w:rsid w:val="00A21AD8"/>
    <w:rsid w:val="00A241CC"/>
    <w:rsid w:val="00A2441B"/>
    <w:rsid w:val="00A26113"/>
    <w:rsid w:val="00A26B02"/>
    <w:rsid w:val="00A30B36"/>
    <w:rsid w:val="00A30F99"/>
    <w:rsid w:val="00A31279"/>
    <w:rsid w:val="00A32F53"/>
    <w:rsid w:val="00A33C8A"/>
    <w:rsid w:val="00A35BE4"/>
    <w:rsid w:val="00A3601D"/>
    <w:rsid w:val="00A36107"/>
    <w:rsid w:val="00A36519"/>
    <w:rsid w:val="00A36BC9"/>
    <w:rsid w:val="00A36BE7"/>
    <w:rsid w:val="00A37619"/>
    <w:rsid w:val="00A402C0"/>
    <w:rsid w:val="00A40A39"/>
    <w:rsid w:val="00A42286"/>
    <w:rsid w:val="00A42885"/>
    <w:rsid w:val="00A43012"/>
    <w:rsid w:val="00A435F1"/>
    <w:rsid w:val="00A4440A"/>
    <w:rsid w:val="00A461F4"/>
    <w:rsid w:val="00A46758"/>
    <w:rsid w:val="00A5047F"/>
    <w:rsid w:val="00A50BCF"/>
    <w:rsid w:val="00A518AF"/>
    <w:rsid w:val="00A51FB5"/>
    <w:rsid w:val="00A52951"/>
    <w:rsid w:val="00A5767F"/>
    <w:rsid w:val="00A60AFD"/>
    <w:rsid w:val="00A60F74"/>
    <w:rsid w:val="00A67F69"/>
    <w:rsid w:val="00A706E5"/>
    <w:rsid w:val="00A716C6"/>
    <w:rsid w:val="00A72870"/>
    <w:rsid w:val="00A80884"/>
    <w:rsid w:val="00A82228"/>
    <w:rsid w:val="00A83992"/>
    <w:rsid w:val="00A85646"/>
    <w:rsid w:val="00A8619D"/>
    <w:rsid w:val="00A8660A"/>
    <w:rsid w:val="00A86B6D"/>
    <w:rsid w:val="00A95D4D"/>
    <w:rsid w:val="00A9649B"/>
    <w:rsid w:val="00AA0376"/>
    <w:rsid w:val="00AA0ACA"/>
    <w:rsid w:val="00AA23D7"/>
    <w:rsid w:val="00AA31EC"/>
    <w:rsid w:val="00AA701D"/>
    <w:rsid w:val="00AA7391"/>
    <w:rsid w:val="00AB090A"/>
    <w:rsid w:val="00AB2D36"/>
    <w:rsid w:val="00AB339A"/>
    <w:rsid w:val="00AB3831"/>
    <w:rsid w:val="00AB4752"/>
    <w:rsid w:val="00AB6B03"/>
    <w:rsid w:val="00AB6C8D"/>
    <w:rsid w:val="00AC14DC"/>
    <w:rsid w:val="00AC1A0B"/>
    <w:rsid w:val="00AC20BC"/>
    <w:rsid w:val="00AC3B25"/>
    <w:rsid w:val="00AC6623"/>
    <w:rsid w:val="00AD04A1"/>
    <w:rsid w:val="00AD0AFC"/>
    <w:rsid w:val="00AD1C27"/>
    <w:rsid w:val="00AD3308"/>
    <w:rsid w:val="00AD3372"/>
    <w:rsid w:val="00AD3670"/>
    <w:rsid w:val="00AD40C9"/>
    <w:rsid w:val="00AD56FD"/>
    <w:rsid w:val="00AD6147"/>
    <w:rsid w:val="00AD696E"/>
    <w:rsid w:val="00AD6C48"/>
    <w:rsid w:val="00AE04F2"/>
    <w:rsid w:val="00AE0EA6"/>
    <w:rsid w:val="00AE1BBF"/>
    <w:rsid w:val="00AE211C"/>
    <w:rsid w:val="00AE27F8"/>
    <w:rsid w:val="00AE32E9"/>
    <w:rsid w:val="00AE35C7"/>
    <w:rsid w:val="00AE46CC"/>
    <w:rsid w:val="00AE4AFD"/>
    <w:rsid w:val="00AE59D1"/>
    <w:rsid w:val="00AE6670"/>
    <w:rsid w:val="00AF0FD8"/>
    <w:rsid w:val="00AF126A"/>
    <w:rsid w:val="00AF1918"/>
    <w:rsid w:val="00AF24D6"/>
    <w:rsid w:val="00AF3FC2"/>
    <w:rsid w:val="00AF5D21"/>
    <w:rsid w:val="00AF5F55"/>
    <w:rsid w:val="00AF5FEB"/>
    <w:rsid w:val="00AF613B"/>
    <w:rsid w:val="00B012EC"/>
    <w:rsid w:val="00B014FA"/>
    <w:rsid w:val="00B02BE4"/>
    <w:rsid w:val="00B03572"/>
    <w:rsid w:val="00B0383F"/>
    <w:rsid w:val="00B038B6"/>
    <w:rsid w:val="00B03919"/>
    <w:rsid w:val="00B044A3"/>
    <w:rsid w:val="00B05D3B"/>
    <w:rsid w:val="00B11228"/>
    <w:rsid w:val="00B14065"/>
    <w:rsid w:val="00B152E3"/>
    <w:rsid w:val="00B17860"/>
    <w:rsid w:val="00B2070E"/>
    <w:rsid w:val="00B21607"/>
    <w:rsid w:val="00B21C3A"/>
    <w:rsid w:val="00B24C82"/>
    <w:rsid w:val="00B24CF7"/>
    <w:rsid w:val="00B25985"/>
    <w:rsid w:val="00B25E12"/>
    <w:rsid w:val="00B265FE"/>
    <w:rsid w:val="00B26669"/>
    <w:rsid w:val="00B2758D"/>
    <w:rsid w:val="00B30527"/>
    <w:rsid w:val="00B316C3"/>
    <w:rsid w:val="00B33047"/>
    <w:rsid w:val="00B334EE"/>
    <w:rsid w:val="00B34152"/>
    <w:rsid w:val="00B344A8"/>
    <w:rsid w:val="00B34CCF"/>
    <w:rsid w:val="00B34F0F"/>
    <w:rsid w:val="00B35B45"/>
    <w:rsid w:val="00B42389"/>
    <w:rsid w:val="00B42570"/>
    <w:rsid w:val="00B428D7"/>
    <w:rsid w:val="00B44AC8"/>
    <w:rsid w:val="00B45835"/>
    <w:rsid w:val="00B46411"/>
    <w:rsid w:val="00B470AE"/>
    <w:rsid w:val="00B50138"/>
    <w:rsid w:val="00B50627"/>
    <w:rsid w:val="00B516E9"/>
    <w:rsid w:val="00B53C68"/>
    <w:rsid w:val="00B5403E"/>
    <w:rsid w:val="00B54620"/>
    <w:rsid w:val="00B57C2A"/>
    <w:rsid w:val="00B60E27"/>
    <w:rsid w:val="00B6149E"/>
    <w:rsid w:val="00B61A09"/>
    <w:rsid w:val="00B621B7"/>
    <w:rsid w:val="00B67B7F"/>
    <w:rsid w:val="00B70A20"/>
    <w:rsid w:val="00B72D54"/>
    <w:rsid w:val="00B73556"/>
    <w:rsid w:val="00B73CC6"/>
    <w:rsid w:val="00B74A28"/>
    <w:rsid w:val="00B74A74"/>
    <w:rsid w:val="00B77350"/>
    <w:rsid w:val="00B77B5C"/>
    <w:rsid w:val="00B80A6C"/>
    <w:rsid w:val="00B81209"/>
    <w:rsid w:val="00B8192D"/>
    <w:rsid w:val="00B81A23"/>
    <w:rsid w:val="00B81B56"/>
    <w:rsid w:val="00B82837"/>
    <w:rsid w:val="00B828BE"/>
    <w:rsid w:val="00B83062"/>
    <w:rsid w:val="00B83142"/>
    <w:rsid w:val="00B84564"/>
    <w:rsid w:val="00B90348"/>
    <w:rsid w:val="00B909E6"/>
    <w:rsid w:val="00B90B8B"/>
    <w:rsid w:val="00B922B7"/>
    <w:rsid w:val="00B924BC"/>
    <w:rsid w:val="00B941CD"/>
    <w:rsid w:val="00B95464"/>
    <w:rsid w:val="00B95C33"/>
    <w:rsid w:val="00BA0D1B"/>
    <w:rsid w:val="00BA116A"/>
    <w:rsid w:val="00BA1186"/>
    <w:rsid w:val="00BA2831"/>
    <w:rsid w:val="00BA32E2"/>
    <w:rsid w:val="00BA34EA"/>
    <w:rsid w:val="00BA3537"/>
    <w:rsid w:val="00BA38DF"/>
    <w:rsid w:val="00BA532D"/>
    <w:rsid w:val="00BA66B5"/>
    <w:rsid w:val="00BA7656"/>
    <w:rsid w:val="00BB054E"/>
    <w:rsid w:val="00BB0A2B"/>
    <w:rsid w:val="00BB25A4"/>
    <w:rsid w:val="00BB485D"/>
    <w:rsid w:val="00BB4A53"/>
    <w:rsid w:val="00BB62FE"/>
    <w:rsid w:val="00BB6721"/>
    <w:rsid w:val="00BB6EEA"/>
    <w:rsid w:val="00BB775E"/>
    <w:rsid w:val="00BB7F2C"/>
    <w:rsid w:val="00BC1931"/>
    <w:rsid w:val="00BC2900"/>
    <w:rsid w:val="00BC32FD"/>
    <w:rsid w:val="00BC3950"/>
    <w:rsid w:val="00BC4AEE"/>
    <w:rsid w:val="00BC515F"/>
    <w:rsid w:val="00BC6EC9"/>
    <w:rsid w:val="00BC7784"/>
    <w:rsid w:val="00BD160B"/>
    <w:rsid w:val="00BD311C"/>
    <w:rsid w:val="00BD39F9"/>
    <w:rsid w:val="00BD62D7"/>
    <w:rsid w:val="00BD6408"/>
    <w:rsid w:val="00BD6894"/>
    <w:rsid w:val="00BD7374"/>
    <w:rsid w:val="00BE2EFD"/>
    <w:rsid w:val="00BE3957"/>
    <w:rsid w:val="00BE4D0F"/>
    <w:rsid w:val="00BE59B0"/>
    <w:rsid w:val="00BE6D0A"/>
    <w:rsid w:val="00BE6D9C"/>
    <w:rsid w:val="00BE701F"/>
    <w:rsid w:val="00BF04A0"/>
    <w:rsid w:val="00BF0C13"/>
    <w:rsid w:val="00BF1CF6"/>
    <w:rsid w:val="00BF21D7"/>
    <w:rsid w:val="00BF2228"/>
    <w:rsid w:val="00BF2CD4"/>
    <w:rsid w:val="00BF7385"/>
    <w:rsid w:val="00C00202"/>
    <w:rsid w:val="00C037F5"/>
    <w:rsid w:val="00C1136C"/>
    <w:rsid w:val="00C12C0F"/>
    <w:rsid w:val="00C12E01"/>
    <w:rsid w:val="00C14BBF"/>
    <w:rsid w:val="00C15FA8"/>
    <w:rsid w:val="00C17DBC"/>
    <w:rsid w:val="00C20E50"/>
    <w:rsid w:val="00C22D61"/>
    <w:rsid w:val="00C239F3"/>
    <w:rsid w:val="00C24059"/>
    <w:rsid w:val="00C2699D"/>
    <w:rsid w:val="00C3071B"/>
    <w:rsid w:val="00C31A2C"/>
    <w:rsid w:val="00C31EC5"/>
    <w:rsid w:val="00C328C4"/>
    <w:rsid w:val="00C3381A"/>
    <w:rsid w:val="00C36F29"/>
    <w:rsid w:val="00C37E9D"/>
    <w:rsid w:val="00C37F5D"/>
    <w:rsid w:val="00C40756"/>
    <w:rsid w:val="00C40773"/>
    <w:rsid w:val="00C41BD7"/>
    <w:rsid w:val="00C423B2"/>
    <w:rsid w:val="00C4257E"/>
    <w:rsid w:val="00C44C71"/>
    <w:rsid w:val="00C44F7B"/>
    <w:rsid w:val="00C47C30"/>
    <w:rsid w:val="00C50A6F"/>
    <w:rsid w:val="00C50D6D"/>
    <w:rsid w:val="00C5111B"/>
    <w:rsid w:val="00C529A7"/>
    <w:rsid w:val="00C52F14"/>
    <w:rsid w:val="00C5375C"/>
    <w:rsid w:val="00C53A05"/>
    <w:rsid w:val="00C5419E"/>
    <w:rsid w:val="00C54596"/>
    <w:rsid w:val="00C5588D"/>
    <w:rsid w:val="00C56019"/>
    <w:rsid w:val="00C57775"/>
    <w:rsid w:val="00C62517"/>
    <w:rsid w:val="00C648D4"/>
    <w:rsid w:val="00C6561B"/>
    <w:rsid w:val="00C659C9"/>
    <w:rsid w:val="00C65A28"/>
    <w:rsid w:val="00C6653F"/>
    <w:rsid w:val="00C66E25"/>
    <w:rsid w:val="00C67297"/>
    <w:rsid w:val="00C67343"/>
    <w:rsid w:val="00C6767A"/>
    <w:rsid w:val="00C7115B"/>
    <w:rsid w:val="00C73D0F"/>
    <w:rsid w:val="00C80080"/>
    <w:rsid w:val="00C823D7"/>
    <w:rsid w:val="00C82E9F"/>
    <w:rsid w:val="00C82FEA"/>
    <w:rsid w:val="00C908CD"/>
    <w:rsid w:val="00C94470"/>
    <w:rsid w:val="00C9463A"/>
    <w:rsid w:val="00C94D03"/>
    <w:rsid w:val="00CA0FE0"/>
    <w:rsid w:val="00CA1584"/>
    <w:rsid w:val="00CA17B1"/>
    <w:rsid w:val="00CA2C26"/>
    <w:rsid w:val="00CA3708"/>
    <w:rsid w:val="00CA4186"/>
    <w:rsid w:val="00CA4550"/>
    <w:rsid w:val="00CA63A3"/>
    <w:rsid w:val="00CA71C4"/>
    <w:rsid w:val="00CA749F"/>
    <w:rsid w:val="00CB05DE"/>
    <w:rsid w:val="00CB07AF"/>
    <w:rsid w:val="00CB0AE2"/>
    <w:rsid w:val="00CB0CD9"/>
    <w:rsid w:val="00CB12A8"/>
    <w:rsid w:val="00CB217D"/>
    <w:rsid w:val="00CB2BD7"/>
    <w:rsid w:val="00CB2D2C"/>
    <w:rsid w:val="00CB48BE"/>
    <w:rsid w:val="00CB4A94"/>
    <w:rsid w:val="00CB5AD0"/>
    <w:rsid w:val="00CB5CE9"/>
    <w:rsid w:val="00CB7DE8"/>
    <w:rsid w:val="00CC02AA"/>
    <w:rsid w:val="00CC14FB"/>
    <w:rsid w:val="00CC38FF"/>
    <w:rsid w:val="00CC3BBF"/>
    <w:rsid w:val="00CC4932"/>
    <w:rsid w:val="00CC5C28"/>
    <w:rsid w:val="00CC5D5A"/>
    <w:rsid w:val="00CD002F"/>
    <w:rsid w:val="00CD1D05"/>
    <w:rsid w:val="00CD1EF0"/>
    <w:rsid w:val="00CD2007"/>
    <w:rsid w:val="00CD327F"/>
    <w:rsid w:val="00CD5449"/>
    <w:rsid w:val="00CD5750"/>
    <w:rsid w:val="00CD67F3"/>
    <w:rsid w:val="00CD7058"/>
    <w:rsid w:val="00CD7510"/>
    <w:rsid w:val="00CE071D"/>
    <w:rsid w:val="00CE2894"/>
    <w:rsid w:val="00CE4990"/>
    <w:rsid w:val="00CE4F7D"/>
    <w:rsid w:val="00CE6CF8"/>
    <w:rsid w:val="00CF049F"/>
    <w:rsid w:val="00CF3453"/>
    <w:rsid w:val="00CF3755"/>
    <w:rsid w:val="00CF3A16"/>
    <w:rsid w:val="00CF3AC4"/>
    <w:rsid w:val="00CF4F30"/>
    <w:rsid w:val="00CF625D"/>
    <w:rsid w:val="00CF786B"/>
    <w:rsid w:val="00D004A0"/>
    <w:rsid w:val="00D009DB"/>
    <w:rsid w:val="00D017E8"/>
    <w:rsid w:val="00D01BDE"/>
    <w:rsid w:val="00D02722"/>
    <w:rsid w:val="00D02AEF"/>
    <w:rsid w:val="00D03A4B"/>
    <w:rsid w:val="00D05D6C"/>
    <w:rsid w:val="00D06E90"/>
    <w:rsid w:val="00D1139B"/>
    <w:rsid w:val="00D11EF6"/>
    <w:rsid w:val="00D12746"/>
    <w:rsid w:val="00D12B12"/>
    <w:rsid w:val="00D12B5F"/>
    <w:rsid w:val="00D148F8"/>
    <w:rsid w:val="00D14B13"/>
    <w:rsid w:val="00D16C0E"/>
    <w:rsid w:val="00D16DD1"/>
    <w:rsid w:val="00D2200A"/>
    <w:rsid w:val="00D249C7"/>
    <w:rsid w:val="00D30AD4"/>
    <w:rsid w:val="00D3119C"/>
    <w:rsid w:val="00D31AE9"/>
    <w:rsid w:val="00D32166"/>
    <w:rsid w:val="00D334AB"/>
    <w:rsid w:val="00D341EB"/>
    <w:rsid w:val="00D35A64"/>
    <w:rsid w:val="00D35FB2"/>
    <w:rsid w:val="00D37664"/>
    <w:rsid w:val="00D402AA"/>
    <w:rsid w:val="00D40BCC"/>
    <w:rsid w:val="00D40DAA"/>
    <w:rsid w:val="00D41DDC"/>
    <w:rsid w:val="00D41DEB"/>
    <w:rsid w:val="00D42DAA"/>
    <w:rsid w:val="00D43041"/>
    <w:rsid w:val="00D440E0"/>
    <w:rsid w:val="00D446FF"/>
    <w:rsid w:val="00D45E14"/>
    <w:rsid w:val="00D47C69"/>
    <w:rsid w:val="00D52341"/>
    <w:rsid w:val="00D5412C"/>
    <w:rsid w:val="00D545AE"/>
    <w:rsid w:val="00D54D73"/>
    <w:rsid w:val="00D55A7A"/>
    <w:rsid w:val="00D57F2E"/>
    <w:rsid w:val="00D6248B"/>
    <w:rsid w:val="00D6277D"/>
    <w:rsid w:val="00D62DF6"/>
    <w:rsid w:val="00D6360D"/>
    <w:rsid w:val="00D641E5"/>
    <w:rsid w:val="00D64A13"/>
    <w:rsid w:val="00D64E3D"/>
    <w:rsid w:val="00D6513F"/>
    <w:rsid w:val="00D65E18"/>
    <w:rsid w:val="00D67FC6"/>
    <w:rsid w:val="00D71041"/>
    <w:rsid w:val="00D72C8C"/>
    <w:rsid w:val="00D74DE7"/>
    <w:rsid w:val="00D75C2E"/>
    <w:rsid w:val="00D75EA1"/>
    <w:rsid w:val="00D77417"/>
    <w:rsid w:val="00D80877"/>
    <w:rsid w:val="00D82127"/>
    <w:rsid w:val="00D82894"/>
    <w:rsid w:val="00D84868"/>
    <w:rsid w:val="00D8656E"/>
    <w:rsid w:val="00D86771"/>
    <w:rsid w:val="00D87070"/>
    <w:rsid w:val="00D87696"/>
    <w:rsid w:val="00D90B03"/>
    <w:rsid w:val="00D91196"/>
    <w:rsid w:val="00D91390"/>
    <w:rsid w:val="00D91E64"/>
    <w:rsid w:val="00D93680"/>
    <w:rsid w:val="00D93C54"/>
    <w:rsid w:val="00D96605"/>
    <w:rsid w:val="00DA174B"/>
    <w:rsid w:val="00DA233E"/>
    <w:rsid w:val="00DA2B7E"/>
    <w:rsid w:val="00DA2EA6"/>
    <w:rsid w:val="00DA2F8F"/>
    <w:rsid w:val="00DA41F8"/>
    <w:rsid w:val="00DA58DD"/>
    <w:rsid w:val="00DA67C2"/>
    <w:rsid w:val="00DA6F2F"/>
    <w:rsid w:val="00DB3113"/>
    <w:rsid w:val="00DB3D93"/>
    <w:rsid w:val="00DB3E33"/>
    <w:rsid w:val="00DB42C3"/>
    <w:rsid w:val="00DB4B37"/>
    <w:rsid w:val="00DC1893"/>
    <w:rsid w:val="00DC19D6"/>
    <w:rsid w:val="00DC25D1"/>
    <w:rsid w:val="00DC652C"/>
    <w:rsid w:val="00DC74FF"/>
    <w:rsid w:val="00DC76DD"/>
    <w:rsid w:val="00DD149E"/>
    <w:rsid w:val="00DD1F78"/>
    <w:rsid w:val="00DD2B8B"/>
    <w:rsid w:val="00DD3B98"/>
    <w:rsid w:val="00DD3FE4"/>
    <w:rsid w:val="00DD5CE6"/>
    <w:rsid w:val="00DD67D5"/>
    <w:rsid w:val="00DD6F7E"/>
    <w:rsid w:val="00DD7354"/>
    <w:rsid w:val="00DE1458"/>
    <w:rsid w:val="00DE1956"/>
    <w:rsid w:val="00DE42E8"/>
    <w:rsid w:val="00DE4BAE"/>
    <w:rsid w:val="00DF000D"/>
    <w:rsid w:val="00DF0B40"/>
    <w:rsid w:val="00DF29C9"/>
    <w:rsid w:val="00DF4F4E"/>
    <w:rsid w:val="00DF5BD5"/>
    <w:rsid w:val="00DF74AC"/>
    <w:rsid w:val="00E00EEE"/>
    <w:rsid w:val="00E03E11"/>
    <w:rsid w:val="00E04D9B"/>
    <w:rsid w:val="00E06129"/>
    <w:rsid w:val="00E101B4"/>
    <w:rsid w:val="00E1102D"/>
    <w:rsid w:val="00E115AC"/>
    <w:rsid w:val="00E25C57"/>
    <w:rsid w:val="00E25CE2"/>
    <w:rsid w:val="00E26952"/>
    <w:rsid w:val="00E26BF1"/>
    <w:rsid w:val="00E272D0"/>
    <w:rsid w:val="00E27DA1"/>
    <w:rsid w:val="00E304C4"/>
    <w:rsid w:val="00E3135A"/>
    <w:rsid w:val="00E31A84"/>
    <w:rsid w:val="00E328E8"/>
    <w:rsid w:val="00E333BA"/>
    <w:rsid w:val="00E343F9"/>
    <w:rsid w:val="00E34D99"/>
    <w:rsid w:val="00E362E4"/>
    <w:rsid w:val="00E36331"/>
    <w:rsid w:val="00E36362"/>
    <w:rsid w:val="00E40E4A"/>
    <w:rsid w:val="00E4170E"/>
    <w:rsid w:val="00E42399"/>
    <w:rsid w:val="00E46E2F"/>
    <w:rsid w:val="00E47424"/>
    <w:rsid w:val="00E474B1"/>
    <w:rsid w:val="00E47B7A"/>
    <w:rsid w:val="00E512A2"/>
    <w:rsid w:val="00E5195F"/>
    <w:rsid w:val="00E52037"/>
    <w:rsid w:val="00E52837"/>
    <w:rsid w:val="00E52ABA"/>
    <w:rsid w:val="00E5421F"/>
    <w:rsid w:val="00E55927"/>
    <w:rsid w:val="00E55C75"/>
    <w:rsid w:val="00E5784B"/>
    <w:rsid w:val="00E61A3C"/>
    <w:rsid w:val="00E625A2"/>
    <w:rsid w:val="00E62807"/>
    <w:rsid w:val="00E633A2"/>
    <w:rsid w:val="00E64D54"/>
    <w:rsid w:val="00E65A32"/>
    <w:rsid w:val="00E65E11"/>
    <w:rsid w:val="00E66F62"/>
    <w:rsid w:val="00E727D6"/>
    <w:rsid w:val="00E7309E"/>
    <w:rsid w:val="00E74236"/>
    <w:rsid w:val="00E7436A"/>
    <w:rsid w:val="00E743E4"/>
    <w:rsid w:val="00E77941"/>
    <w:rsid w:val="00E77A49"/>
    <w:rsid w:val="00E80558"/>
    <w:rsid w:val="00E81A8A"/>
    <w:rsid w:val="00E82830"/>
    <w:rsid w:val="00E83CC0"/>
    <w:rsid w:val="00E85BC5"/>
    <w:rsid w:val="00E87689"/>
    <w:rsid w:val="00E92448"/>
    <w:rsid w:val="00E93236"/>
    <w:rsid w:val="00E94E86"/>
    <w:rsid w:val="00E95407"/>
    <w:rsid w:val="00E96F8F"/>
    <w:rsid w:val="00E97E3F"/>
    <w:rsid w:val="00EA0621"/>
    <w:rsid w:val="00EA2700"/>
    <w:rsid w:val="00EA51AA"/>
    <w:rsid w:val="00EA572A"/>
    <w:rsid w:val="00EB0037"/>
    <w:rsid w:val="00EB0A97"/>
    <w:rsid w:val="00EB125A"/>
    <w:rsid w:val="00EB56CE"/>
    <w:rsid w:val="00EB678B"/>
    <w:rsid w:val="00EB75EF"/>
    <w:rsid w:val="00EB7DFF"/>
    <w:rsid w:val="00EC0D60"/>
    <w:rsid w:val="00EC11C2"/>
    <w:rsid w:val="00EC21DE"/>
    <w:rsid w:val="00EC6EFD"/>
    <w:rsid w:val="00ED0CBA"/>
    <w:rsid w:val="00ED130A"/>
    <w:rsid w:val="00ED1864"/>
    <w:rsid w:val="00ED20A0"/>
    <w:rsid w:val="00ED2D94"/>
    <w:rsid w:val="00ED5510"/>
    <w:rsid w:val="00EE139D"/>
    <w:rsid w:val="00EE35F4"/>
    <w:rsid w:val="00EE41E4"/>
    <w:rsid w:val="00EE7561"/>
    <w:rsid w:val="00EF0FF3"/>
    <w:rsid w:val="00EF19AB"/>
    <w:rsid w:val="00EF2ABE"/>
    <w:rsid w:val="00EF3A85"/>
    <w:rsid w:val="00EF6AAE"/>
    <w:rsid w:val="00EF6ABB"/>
    <w:rsid w:val="00EF78C7"/>
    <w:rsid w:val="00EF7D1F"/>
    <w:rsid w:val="00EF7D31"/>
    <w:rsid w:val="00EF7D43"/>
    <w:rsid w:val="00EF7E54"/>
    <w:rsid w:val="00F008C7"/>
    <w:rsid w:val="00F03119"/>
    <w:rsid w:val="00F04337"/>
    <w:rsid w:val="00F04EEA"/>
    <w:rsid w:val="00F06C37"/>
    <w:rsid w:val="00F10E3F"/>
    <w:rsid w:val="00F1171A"/>
    <w:rsid w:val="00F12C6E"/>
    <w:rsid w:val="00F14762"/>
    <w:rsid w:val="00F14C44"/>
    <w:rsid w:val="00F202E1"/>
    <w:rsid w:val="00F20EDD"/>
    <w:rsid w:val="00F2196F"/>
    <w:rsid w:val="00F2326D"/>
    <w:rsid w:val="00F2438D"/>
    <w:rsid w:val="00F32E39"/>
    <w:rsid w:val="00F33090"/>
    <w:rsid w:val="00F33DA0"/>
    <w:rsid w:val="00F33FA7"/>
    <w:rsid w:val="00F35C62"/>
    <w:rsid w:val="00F3683D"/>
    <w:rsid w:val="00F37B9F"/>
    <w:rsid w:val="00F45A46"/>
    <w:rsid w:val="00F461C6"/>
    <w:rsid w:val="00F46EBF"/>
    <w:rsid w:val="00F500A9"/>
    <w:rsid w:val="00F52978"/>
    <w:rsid w:val="00F53075"/>
    <w:rsid w:val="00F53F9E"/>
    <w:rsid w:val="00F55898"/>
    <w:rsid w:val="00F562C6"/>
    <w:rsid w:val="00F56E49"/>
    <w:rsid w:val="00F57D30"/>
    <w:rsid w:val="00F6135D"/>
    <w:rsid w:val="00F627CB"/>
    <w:rsid w:val="00F62A9B"/>
    <w:rsid w:val="00F63181"/>
    <w:rsid w:val="00F63685"/>
    <w:rsid w:val="00F64756"/>
    <w:rsid w:val="00F655B6"/>
    <w:rsid w:val="00F70FDD"/>
    <w:rsid w:val="00F7103C"/>
    <w:rsid w:val="00F71FD7"/>
    <w:rsid w:val="00F72A5F"/>
    <w:rsid w:val="00F74057"/>
    <w:rsid w:val="00F7544E"/>
    <w:rsid w:val="00F764E0"/>
    <w:rsid w:val="00F76C16"/>
    <w:rsid w:val="00F76D60"/>
    <w:rsid w:val="00F772DD"/>
    <w:rsid w:val="00F800A3"/>
    <w:rsid w:val="00F81C23"/>
    <w:rsid w:val="00F8261B"/>
    <w:rsid w:val="00F83901"/>
    <w:rsid w:val="00F83C2F"/>
    <w:rsid w:val="00F84049"/>
    <w:rsid w:val="00F8505A"/>
    <w:rsid w:val="00F85B57"/>
    <w:rsid w:val="00F85F3C"/>
    <w:rsid w:val="00F860D2"/>
    <w:rsid w:val="00F86139"/>
    <w:rsid w:val="00F87648"/>
    <w:rsid w:val="00F900DC"/>
    <w:rsid w:val="00F9285A"/>
    <w:rsid w:val="00F92E6E"/>
    <w:rsid w:val="00F92F30"/>
    <w:rsid w:val="00F93B46"/>
    <w:rsid w:val="00F96B95"/>
    <w:rsid w:val="00FA1C38"/>
    <w:rsid w:val="00FA261A"/>
    <w:rsid w:val="00FA2ED8"/>
    <w:rsid w:val="00FA3E68"/>
    <w:rsid w:val="00FA3F75"/>
    <w:rsid w:val="00FA497C"/>
    <w:rsid w:val="00FA5E35"/>
    <w:rsid w:val="00FA60DA"/>
    <w:rsid w:val="00FA6C9F"/>
    <w:rsid w:val="00FB05B1"/>
    <w:rsid w:val="00FB0B5C"/>
    <w:rsid w:val="00FB0DDB"/>
    <w:rsid w:val="00FB2B38"/>
    <w:rsid w:val="00FB3308"/>
    <w:rsid w:val="00FC375E"/>
    <w:rsid w:val="00FC6E7D"/>
    <w:rsid w:val="00FC7CDA"/>
    <w:rsid w:val="00FD2948"/>
    <w:rsid w:val="00FD2AF7"/>
    <w:rsid w:val="00FD2C77"/>
    <w:rsid w:val="00FD483B"/>
    <w:rsid w:val="00FD70BB"/>
    <w:rsid w:val="00FD7D85"/>
    <w:rsid w:val="00FE08AE"/>
    <w:rsid w:val="00FE1C58"/>
    <w:rsid w:val="00FE1EE7"/>
    <w:rsid w:val="00FE465E"/>
    <w:rsid w:val="00FF1F7F"/>
    <w:rsid w:val="00FF244A"/>
    <w:rsid w:val="00FF262B"/>
    <w:rsid w:val="00FF265B"/>
    <w:rsid w:val="00FF2DDE"/>
    <w:rsid w:val="00FF5391"/>
    <w:rsid w:val="00FF6930"/>
    <w:rsid w:val="00FF7DE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7C57D7"/>
  <w15:docId w15:val="{1A0EA5B6-AFD0-4137-804A-8F3C335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49E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1D0D8C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1D0D8C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D0D8C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0D8C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5469C8"/>
    <w:pPr>
      <w:keepNext/>
      <w:outlineLvl w:val="4"/>
    </w:pPr>
    <w:rPr>
      <w:rFonts w:eastAsia="新細明體"/>
      <w:b/>
      <w:bCs/>
      <w:u w:val="single"/>
    </w:rPr>
  </w:style>
  <w:style w:type="paragraph" w:styleId="6">
    <w:name w:val="heading 6"/>
    <w:basedOn w:val="a"/>
    <w:next w:val="a"/>
    <w:qFormat/>
    <w:rsid w:val="005469C8"/>
    <w:pPr>
      <w:keepNext/>
      <w:spacing w:before="240" w:after="240"/>
      <w:jc w:val="center"/>
      <w:outlineLvl w:val="5"/>
    </w:pPr>
    <w:rPr>
      <w:rFonts w:ascii="Arial" w:eastAsia="新細明體" w:hAnsi="Arial"/>
      <w:sz w:val="32"/>
      <w:szCs w:val="32"/>
    </w:rPr>
  </w:style>
  <w:style w:type="paragraph" w:styleId="7">
    <w:name w:val="heading 7"/>
    <w:basedOn w:val="a"/>
    <w:next w:val="a"/>
    <w:qFormat/>
    <w:rsid w:val="005469C8"/>
    <w:pPr>
      <w:keepNext/>
      <w:ind w:left="720"/>
      <w:jc w:val="both"/>
      <w:outlineLvl w:val="6"/>
    </w:pPr>
    <w:rPr>
      <w:rFonts w:eastAsia="新細明體"/>
      <w:u w:val="single"/>
    </w:rPr>
  </w:style>
  <w:style w:type="paragraph" w:styleId="8">
    <w:name w:val="heading 8"/>
    <w:basedOn w:val="a"/>
    <w:next w:val="a"/>
    <w:link w:val="80"/>
    <w:qFormat/>
    <w:rsid w:val="005469C8"/>
    <w:pPr>
      <w:keepNext/>
      <w:jc w:val="both"/>
      <w:outlineLvl w:val="7"/>
    </w:pPr>
    <w:rPr>
      <w:rFonts w:eastAsia="新細明體"/>
      <w:b/>
      <w:bCs/>
      <w:u w:val="single"/>
      <w:lang w:val="x-none"/>
    </w:rPr>
  </w:style>
  <w:style w:type="paragraph" w:styleId="9">
    <w:name w:val="heading 9"/>
    <w:basedOn w:val="a"/>
    <w:next w:val="a"/>
    <w:qFormat/>
    <w:rsid w:val="005469C8"/>
    <w:pPr>
      <w:keepNext/>
      <w:spacing w:before="240" w:after="120"/>
      <w:outlineLvl w:val="8"/>
    </w:pPr>
    <w:rPr>
      <w:rFonts w:ascii="Arial" w:eastAsia="新細明體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4C1892"/>
    <w:rPr>
      <w:color w:val="0000FF"/>
      <w:u w:val="single"/>
    </w:rPr>
  </w:style>
  <w:style w:type="paragraph" w:styleId="a8">
    <w:name w:val="Body Text"/>
    <w:basedOn w:val="a"/>
    <w:rsid w:val="001D0D8C"/>
    <w:pPr>
      <w:jc w:val="both"/>
    </w:pPr>
  </w:style>
  <w:style w:type="paragraph" w:styleId="10">
    <w:name w:val="toc 1"/>
    <w:basedOn w:val="a"/>
    <w:next w:val="a"/>
    <w:autoRedefine/>
    <w:uiPriority w:val="39"/>
    <w:rsid w:val="005C252F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713D66"/>
    <w:pPr>
      <w:tabs>
        <w:tab w:val="left" w:pos="960"/>
        <w:tab w:val="right" w:leader="dot" w:pos="8302"/>
      </w:tabs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985277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85277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985277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985277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985277"/>
    <w:pPr>
      <w:ind w:left="1440"/>
    </w:pPr>
    <w:rPr>
      <w:rFonts w:cs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985277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985277"/>
    <w:pPr>
      <w:ind w:left="1920"/>
    </w:pPr>
    <w:rPr>
      <w:rFonts w:cs="Times New Roman"/>
      <w:sz w:val="18"/>
      <w:szCs w:val="18"/>
    </w:rPr>
  </w:style>
  <w:style w:type="paragraph" w:styleId="a9">
    <w:name w:val="Balloon Text"/>
    <w:basedOn w:val="a"/>
    <w:semiHidden/>
    <w:rsid w:val="00905539"/>
    <w:rPr>
      <w:rFonts w:ascii="Arial" w:eastAsia="新細明體" w:hAnsi="Arial" w:cs="Times New Roman"/>
      <w:sz w:val="18"/>
      <w:szCs w:val="18"/>
    </w:rPr>
  </w:style>
  <w:style w:type="paragraph" w:styleId="aa">
    <w:name w:val="Body Text Indent"/>
    <w:basedOn w:val="a"/>
    <w:rsid w:val="00E03E11"/>
    <w:pPr>
      <w:spacing w:after="120"/>
      <w:ind w:leftChars="200" w:left="480"/>
    </w:pPr>
  </w:style>
  <w:style w:type="character" w:styleId="ab">
    <w:name w:val="FollowedHyperlink"/>
    <w:rsid w:val="00B50627"/>
    <w:rPr>
      <w:color w:val="800080"/>
      <w:u w:val="single"/>
    </w:rPr>
  </w:style>
  <w:style w:type="paragraph" w:customStyle="1" w:styleId="21">
    <w:name w:val="本文2"/>
    <w:basedOn w:val="a"/>
    <w:rsid w:val="005469C8"/>
    <w:pPr>
      <w:widowControl w:val="0"/>
      <w:tabs>
        <w:tab w:val="num" w:pos="842"/>
      </w:tabs>
      <w:spacing w:beforeLines="20" w:before="72"/>
      <w:ind w:left="842" w:hanging="360"/>
      <w:jc w:val="both"/>
    </w:pPr>
    <w:rPr>
      <w:rFonts w:eastAsia="標楷體" w:cs="Times New Roman"/>
      <w:kern w:val="2"/>
      <w:szCs w:val="20"/>
      <w:lang w:eastAsia="zh-TW" w:bidi="ar-SA"/>
    </w:rPr>
  </w:style>
  <w:style w:type="table" w:styleId="ac">
    <w:name w:val="Table Grid"/>
    <w:basedOn w:val="a1"/>
    <w:rsid w:val="00546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469C8"/>
    <w:pPr>
      <w:jc w:val="center"/>
    </w:pPr>
    <w:rPr>
      <w:rFonts w:eastAsia="新細明體"/>
      <w:b/>
      <w:bCs/>
    </w:rPr>
  </w:style>
  <w:style w:type="paragraph" w:styleId="ae">
    <w:name w:val="footnote text"/>
    <w:basedOn w:val="a"/>
    <w:semiHidden/>
    <w:rsid w:val="005469C8"/>
    <w:pPr>
      <w:snapToGrid w:val="0"/>
    </w:pPr>
    <w:rPr>
      <w:rFonts w:eastAsia="新細明體"/>
      <w:sz w:val="20"/>
      <w:szCs w:val="20"/>
    </w:rPr>
  </w:style>
  <w:style w:type="paragraph" w:styleId="22">
    <w:name w:val="Body Text Indent 2"/>
    <w:basedOn w:val="a"/>
    <w:rsid w:val="005469C8"/>
    <w:pPr>
      <w:widowControl w:val="0"/>
      <w:spacing w:after="120" w:line="480" w:lineRule="auto"/>
      <w:ind w:leftChars="200" w:left="480"/>
    </w:pPr>
    <w:rPr>
      <w:rFonts w:eastAsia="新細明體" w:cs="Times New Roman"/>
      <w:kern w:val="2"/>
      <w:lang w:eastAsia="zh-TW" w:bidi="ar-SA"/>
    </w:rPr>
  </w:style>
  <w:style w:type="paragraph" w:styleId="31">
    <w:name w:val="Body Text Indent 3"/>
    <w:basedOn w:val="a"/>
    <w:rsid w:val="005469C8"/>
    <w:pPr>
      <w:widowControl w:val="0"/>
      <w:spacing w:after="120"/>
      <w:ind w:leftChars="200" w:left="480"/>
    </w:pPr>
    <w:rPr>
      <w:rFonts w:eastAsia="新細明體" w:cs="Times New Roman"/>
      <w:kern w:val="2"/>
      <w:sz w:val="16"/>
      <w:szCs w:val="16"/>
      <w:lang w:eastAsia="zh-TW" w:bidi="ar-SA"/>
    </w:rPr>
  </w:style>
  <w:style w:type="paragraph" w:styleId="af">
    <w:name w:val="Date"/>
    <w:basedOn w:val="a"/>
    <w:next w:val="a"/>
    <w:rsid w:val="005469C8"/>
    <w:pPr>
      <w:widowControl w:val="0"/>
      <w:jc w:val="right"/>
    </w:pPr>
    <w:rPr>
      <w:rFonts w:ascii="標楷體" w:eastAsia="標楷體" w:hAnsi="標楷體" w:cs="Times New Roman"/>
      <w:color w:val="000000"/>
      <w:kern w:val="2"/>
      <w:lang w:eastAsia="zh-TW" w:bidi="ar-SA"/>
    </w:rPr>
  </w:style>
  <w:style w:type="table" w:styleId="3D3">
    <w:name w:val="Table 3D effects 3"/>
    <w:basedOn w:val="a1"/>
    <w:rsid w:val="005469C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annotation text"/>
    <w:basedOn w:val="a"/>
    <w:semiHidden/>
    <w:rsid w:val="005469C8"/>
    <w:pPr>
      <w:widowControl w:val="0"/>
    </w:pPr>
    <w:rPr>
      <w:rFonts w:eastAsia="新細明體" w:cs="Times New Roman"/>
      <w:kern w:val="2"/>
      <w:lang w:eastAsia="zh-TW" w:bidi="ar-SA"/>
    </w:rPr>
  </w:style>
  <w:style w:type="paragraph" w:styleId="af1">
    <w:name w:val="annotation subject"/>
    <w:basedOn w:val="af0"/>
    <w:next w:val="af0"/>
    <w:semiHidden/>
    <w:rsid w:val="005469C8"/>
    <w:rPr>
      <w:b/>
      <w:bCs/>
    </w:rPr>
  </w:style>
  <w:style w:type="paragraph" w:customStyle="1" w:styleId="Normalmonitoring">
    <w:name w:val="Normal monitoring"/>
    <w:basedOn w:val="af2"/>
    <w:rsid w:val="005469C8"/>
    <w:pPr>
      <w:widowControl/>
      <w:overflowPunct w:val="0"/>
      <w:autoSpaceDE w:val="0"/>
      <w:autoSpaceDN w:val="0"/>
      <w:adjustRightInd w:val="0"/>
      <w:spacing w:before="120"/>
      <w:ind w:leftChars="0" w:left="567"/>
      <w:jc w:val="both"/>
      <w:textAlignment w:val="baseline"/>
    </w:pPr>
    <w:rPr>
      <w:rFonts w:eastAsia="細明體" w:cs="Angsana New"/>
      <w:kern w:val="0"/>
      <w:sz w:val="22"/>
      <w:szCs w:val="22"/>
      <w:lang w:eastAsia="en-US" w:bidi="th-TH"/>
    </w:rPr>
  </w:style>
  <w:style w:type="paragraph" w:styleId="af2">
    <w:name w:val="Normal Indent"/>
    <w:basedOn w:val="a"/>
    <w:rsid w:val="005469C8"/>
    <w:pPr>
      <w:widowControl w:val="0"/>
      <w:ind w:leftChars="200" w:left="480"/>
    </w:pPr>
    <w:rPr>
      <w:rFonts w:eastAsia="新細明體" w:cs="Times New Roman"/>
      <w:kern w:val="2"/>
      <w:lang w:eastAsia="zh-TW" w:bidi="ar-SA"/>
    </w:rPr>
  </w:style>
  <w:style w:type="paragraph" w:customStyle="1" w:styleId="af3">
    <w:name w:val="一."/>
    <w:basedOn w:val="a"/>
    <w:rsid w:val="005469C8"/>
    <w:pPr>
      <w:widowControl w:val="0"/>
      <w:autoSpaceDE w:val="0"/>
      <w:autoSpaceDN w:val="0"/>
      <w:adjustRightInd w:val="0"/>
      <w:spacing w:line="360" w:lineRule="auto"/>
      <w:ind w:left="1287" w:hanging="646"/>
      <w:jc w:val="both"/>
      <w:textAlignment w:val="baseline"/>
    </w:pPr>
    <w:rPr>
      <w:rFonts w:eastAsia="標楷體" w:cs="Times New Roman"/>
      <w:sz w:val="32"/>
      <w:szCs w:val="20"/>
      <w:lang w:eastAsia="zh-TW" w:bidi="ar-SA"/>
    </w:rPr>
  </w:style>
  <w:style w:type="table" w:styleId="51">
    <w:name w:val="Table Columns 5"/>
    <w:basedOn w:val="a1"/>
    <w:rsid w:val="005469C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4">
    <w:name w:val="List Bullet"/>
    <w:basedOn w:val="a"/>
    <w:rsid w:val="005469C8"/>
    <w:pPr>
      <w:widowControl w:val="0"/>
      <w:tabs>
        <w:tab w:val="num" w:pos="361"/>
      </w:tabs>
      <w:ind w:leftChars="200" w:left="361" w:hangingChars="200" w:hanging="360"/>
    </w:pPr>
    <w:rPr>
      <w:rFonts w:eastAsia="新細明體" w:cs="Times New Roman"/>
      <w:kern w:val="2"/>
      <w:lang w:eastAsia="zh-TW" w:bidi="ar-SA"/>
    </w:rPr>
  </w:style>
  <w:style w:type="paragraph" w:customStyle="1" w:styleId="Level1">
    <w:name w:val="Level 1"/>
    <w:rsid w:val="005469C8"/>
    <w:pPr>
      <w:widowControl w:val="0"/>
      <w:ind w:left="720"/>
      <w:jc w:val="both"/>
    </w:pPr>
    <w:rPr>
      <w:sz w:val="24"/>
      <w:szCs w:val="24"/>
      <w:lang w:eastAsia="en-US"/>
    </w:rPr>
  </w:style>
  <w:style w:type="paragraph" w:styleId="23">
    <w:name w:val="Body Text 2"/>
    <w:basedOn w:val="a"/>
    <w:rsid w:val="005469C8"/>
    <w:pPr>
      <w:spacing w:after="120" w:line="240" w:lineRule="exact"/>
    </w:pPr>
    <w:rPr>
      <w:rFonts w:eastAsia="新細明體"/>
      <w:b/>
      <w:bCs/>
    </w:rPr>
  </w:style>
  <w:style w:type="paragraph" w:customStyle="1" w:styleId="H3">
    <w:name w:val="H3"/>
    <w:basedOn w:val="a"/>
    <w:next w:val="a"/>
    <w:rsid w:val="005469C8"/>
    <w:pPr>
      <w:keepNext/>
      <w:spacing w:before="100" w:after="100"/>
      <w:outlineLvl w:val="3"/>
    </w:pPr>
    <w:rPr>
      <w:rFonts w:eastAsia="Cordia New"/>
      <w:b/>
      <w:bCs/>
      <w:snapToGrid w:val="0"/>
      <w:sz w:val="28"/>
      <w:szCs w:val="28"/>
      <w:lang w:eastAsia="th-TH"/>
    </w:rPr>
  </w:style>
  <w:style w:type="paragraph" w:customStyle="1" w:styleId="Blockquote">
    <w:name w:val="Blockquote"/>
    <w:basedOn w:val="a"/>
    <w:rsid w:val="005469C8"/>
    <w:pPr>
      <w:spacing w:before="100" w:after="100"/>
      <w:ind w:left="360" w:right="360"/>
    </w:pPr>
    <w:rPr>
      <w:rFonts w:eastAsia="Cordia New"/>
      <w:snapToGrid w:val="0"/>
      <w:lang w:eastAsia="th-TH"/>
    </w:rPr>
  </w:style>
  <w:style w:type="character" w:styleId="af5">
    <w:name w:val="annotation reference"/>
    <w:semiHidden/>
    <w:rsid w:val="00705E79"/>
    <w:rPr>
      <w:sz w:val="18"/>
      <w:szCs w:val="18"/>
    </w:rPr>
  </w:style>
  <w:style w:type="paragraph" w:styleId="af6">
    <w:name w:val="Revision"/>
    <w:hidden/>
    <w:uiPriority w:val="99"/>
    <w:semiHidden/>
    <w:rsid w:val="00880967"/>
    <w:rPr>
      <w:rFonts w:eastAsia="細明體" w:cs="Angsana New"/>
      <w:sz w:val="24"/>
      <w:szCs w:val="30"/>
      <w:lang w:eastAsia="en-US" w:bidi="th-TH"/>
    </w:rPr>
  </w:style>
  <w:style w:type="paragraph" w:styleId="af7">
    <w:name w:val="List Paragraph"/>
    <w:basedOn w:val="a"/>
    <w:uiPriority w:val="34"/>
    <w:qFormat/>
    <w:rsid w:val="00FF244A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character" w:customStyle="1" w:styleId="80">
    <w:name w:val="標題 8 字元"/>
    <w:link w:val="8"/>
    <w:rsid w:val="00004BE8"/>
    <w:rPr>
      <w:rFonts w:cs="Angsana New"/>
      <w:b/>
      <w:bCs/>
      <w:sz w:val="24"/>
      <w:szCs w:val="24"/>
      <w:u w:val="single"/>
      <w:lang w:eastAsia="en-US" w:bidi="th-TH"/>
    </w:rPr>
  </w:style>
  <w:style w:type="character" w:customStyle="1" w:styleId="a4">
    <w:name w:val="頁首 字元"/>
    <w:link w:val="a3"/>
    <w:rsid w:val="001B0422"/>
    <w:rPr>
      <w:rFonts w:eastAsia="細明體" w:cs="Angsana New"/>
      <w:lang w:eastAsia="en-US" w:bidi="th-TH"/>
    </w:rPr>
  </w:style>
  <w:style w:type="character" w:customStyle="1" w:styleId="shorttext">
    <w:name w:val="short_text"/>
    <w:rsid w:val="00BE4D0F"/>
  </w:style>
  <w:style w:type="paragraph" w:styleId="Web">
    <w:name w:val="Normal (Web)"/>
    <w:basedOn w:val="a"/>
    <w:uiPriority w:val="99"/>
    <w:unhideWhenUsed/>
    <w:rsid w:val="00596749"/>
    <w:pPr>
      <w:spacing w:before="100" w:beforeAutospacing="1" w:after="100" w:afterAutospacing="1"/>
    </w:pPr>
    <w:rPr>
      <w:rFonts w:ascii="新細明體" w:eastAsia="新細明體" w:hAnsi="新細明體" w:cs="新細明體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A26B02"/>
    <w:rPr>
      <w:rFonts w:eastAsia="細明體" w:cs="Angsana New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89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0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00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002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91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2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28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868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500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7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7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1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0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029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01CA-F299-4E23-A763-9AA03D34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0</TotalTime>
  <Pages>3</Pages>
  <Words>1032</Words>
  <Characters>810</Characters>
  <Application>Microsoft Office Word</Application>
  <DocSecurity>0</DocSecurity>
  <Lines>6</Lines>
  <Paragraphs>3</Paragraphs>
  <ScaleCrop>false</ScaleCrop>
  <Company>CCH</Company>
  <LinksUpToDate>false</LinksUpToDate>
  <CharactersWithSpaces>1839</CharactersWithSpaces>
  <SharedDoc>false</SharedDoc>
  <HLinks>
    <vt:vector size="282" baseType="variant">
      <vt:variant>
        <vt:i4>851985</vt:i4>
      </vt:variant>
      <vt:variant>
        <vt:i4>219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5570641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AF03</vt:lpwstr>
      </vt:variant>
      <vt:variant>
        <vt:i4>851985</vt:i4>
      </vt:variant>
      <vt:variant>
        <vt:i4>213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5570641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AF03</vt:lpwstr>
      </vt:variant>
      <vt:variant>
        <vt:i4>5505105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5701713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1612120968</vt:i4>
      </vt:variant>
      <vt:variant>
        <vt:i4>183</vt:i4>
      </vt:variant>
      <vt:variant>
        <vt:i4>0</vt:i4>
      </vt:variant>
      <vt:variant>
        <vt:i4>5</vt:i4>
      </vt:variant>
      <vt:variant>
        <vt:lpwstr>\\192.168.48.207\翠霞 ip 101\Documents and Settings\CCH IRB SOP\IRB SOP-翻譯版9709\Local Settings\IRB共用資料夾\CCH IRB SOP\IRB SOP-02.1版\修改\SOP009初審審查意見表的使用00.2.doc</vt:lpwstr>
      </vt:variant>
      <vt:variant>
        <vt:lpwstr>附件1</vt:lpwstr>
      </vt:variant>
      <vt:variant>
        <vt:i4>-1659632680</vt:i4>
      </vt:variant>
      <vt:variant>
        <vt:i4>180</vt:i4>
      </vt:variant>
      <vt:variant>
        <vt:i4>0</vt:i4>
      </vt:variant>
      <vt:variant>
        <vt:i4>5</vt:i4>
      </vt:variant>
      <vt:variant>
        <vt:lpwstr>\\192.168.48.207\翠霞 ip 101\Documents and Settings\CCH IRB SOP\IRB共用資料夾\CCH IRB SOP\IRB SOP-02.1版\修改\SOP013複審案00.2.doc</vt:lpwstr>
      </vt:variant>
      <vt:variant>
        <vt:lpwstr/>
      </vt:variant>
      <vt:variant>
        <vt:i4>-995690509</vt:i4>
      </vt:variant>
      <vt:variant>
        <vt:i4>177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590626237</vt:i4>
      </vt:variant>
      <vt:variant>
        <vt:i4>171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聯合會議\2013會議記錄\IRB共用資料夾\CCH IRB SOP\IRB SOP-02.1版\修改\SOP013複審案00.2.doc</vt:lpwstr>
      </vt:variant>
      <vt:variant>
        <vt:lpwstr/>
      </vt:variant>
      <vt:variant>
        <vt:i4>-995690509</vt:i4>
      </vt:variant>
      <vt:variant>
        <vt:i4>168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-1003972282</vt:i4>
      </vt:variant>
      <vt:variant>
        <vt:i4>162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_Toc382905657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_Toc382905656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_Toc382905655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_Toc382905654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_Toc382905653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_Toc382905652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_Toc382905651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_Toc382905650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_Toc382905649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_Toc382905648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_Toc382905647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_Toc382905646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_Toc382905645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_Toc382905644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_Toc382905643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_Toc382905642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_Toc382905641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_Toc382905640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_Toc382905639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_Toc382905638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_Toc382905637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_Toc382905636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_Toc382905635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_Toc382905634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user</dc:creator>
  <cp:lastModifiedBy>96148(黃淑萍)</cp:lastModifiedBy>
  <cp:revision>4</cp:revision>
  <cp:lastPrinted>2022-06-20T09:21:00Z</cp:lastPrinted>
  <dcterms:created xsi:type="dcterms:W3CDTF">2023-05-04T07:32:00Z</dcterms:created>
  <dcterms:modified xsi:type="dcterms:W3CDTF">2023-07-31T02:26:00Z</dcterms:modified>
</cp:coreProperties>
</file>